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56" w:rsidRPr="00EF6456" w:rsidRDefault="00EF6456" w:rsidP="00EF6456">
      <w:pPr>
        <w:jc w:val="center"/>
        <w:rPr>
          <w:rFonts w:ascii="CG Times" w:hAnsi="CG Times" w:cs="David"/>
          <w:b/>
          <w:bCs/>
          <w:sz w:val="24"/>
          <w:szCs w:val="32"/>
          <w:rtl/>
        </w:rPr>
      </w:pP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ת</w:t>
      </w:r>
      <w:r>
        <w:rPr>
          <w:rFonts w:ascii="CG Times" w:hAnsi="CG Times" w:cs="David" w:hint="cs"/>
          <w:b/>
          <w:bCs/>
          <w:sz w:val="24"/>
          <w:szCs w:val="32"/>
          <w:rtl/>
        </w:rPr>
        <w:t>ו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כנית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הלימודים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/>
          <w:b/>
          <w:bCs/>
          <w:sz w:val="24"/>
          <w:szCs w:val="32"/>
        </w:rPr>
        <w:t>M.B.A</w:t>
      </w:r>
    </w:p>
    <w:p w:rsidR="00C12E56" w:rsidRPr="00C12E56" w:rsidRDefault="00EF6456" w:rsidP="00EF6456">
      <w:pPr>
        <w:jc w:val="center"/>
        <w:rPr>
          <w:rFonts w:ascii="CG Times" w:hAnsi="CG Times" w:cs="David"/>
          <w:b/>
          <w:bCs/>
          <w:sz w:val="34"/>
          <w:szCs w:val="34"/>
          <w:rtl/>
        </w:rPr>
      </w:pP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התמחות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בניהול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נדל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>"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ן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ושמאות</w:t>
      </w:r>
      <w:r w:rsidRPr="00EF6456">
        <w:rPr>
          <w:rFonts w:ascii="CG Times" w:hAnsi="CG Times" w:cs="David"/>
          <w:b/>
          <w:bCs/>
          <w:sz w:val="24"/>
          <w:szCs w:val="32"/>
          <w:rtl/>
        </w:rPr>
        <w:t xml:space="preserve"> </w:t>
      </w:r>
      <w:r w:rsidRPr="00EF6456">
        <w:rPr>
          <w:rFonts w:ascii="CG Times" w:hAnsi="CG Times" w:cs="David" w:hint="cs"/>
          <w:b/>
          <w:bCs/>
          <w:sz w:val="24"/>
          <w:szCs w:val="32"/>
          <w:rtl/>
        </w:rPr>
        <w:t>מקרקעין</w:t>
      </w:r>
    </w:p>
    <w:p w:rsidR="00EF6456" w:rsidRDefault="00EF6456" w:rsidP="00C12E56">
      <w:pPr>
        <w:jc w:val="center"/>
        <w:rPr>
          <w:rFonts w:ascii="CG Times" w:hAnsi="CG Times" w:cs="David" w:hint="cs"/>
          <w:sz w:val="34"/>
          <w:szCs w:val="34"/>
          <w:u w:val="single"/>
          <w:rtl/>
        </w:rPr>
      </w:pPr>
    </w:p>
    <w:p w:rsidR="00C12E56" w:rsidRPr="00C12E56" w:rsidRDefault="00C12E56" w:rsidP="00C12E56">
      <w:pPr>
        <w:jc w:val="center"/>
        <w:rPr>
          <w:rFonts w:ascii="CG Times" w:hAnsi="CG Times" w:cs="David"/>
          <w:sz w:val="32"/>
          <w:szCs w:val="32"/>
          <w:u w:val="single"/>
          <w:rtl/>
        </w:rPr>
      </w:pPr>
      <w:r w:rsidRPr="00C12E56">
        <w:rPr>
          <w:rFonts w:ascii="CG Times" w:hAnsi="CG Times" w:cs="David"/>
          <w:sz w:val="34"/>
          <w:szCs w:val="34"/>
          <w:u w:val="single"/>
          <w:rtl/>
        </w:rPr>
        <w:t>שאלון למועמד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פרטים אישיים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שם משפחה_____________ שם פרטי________________ מס' ת"ז/ דרכון*____________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מקום עבודה_______________________________ תפקיד________________________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טלפון בעבודה ____________________________     פקס  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פעילות מרכזית של ה</w:t>
      </w:r>
      <w:r w:rsidRPr="00B7070C">
        <w:rPr>
          <w:rFonts w:ascii="CG Times" w:hAnsi="CG Times" w:cs="David" w:hint="cs"/>
          <w:sz w:val="20"/>
          <w:szCs w:val="24"/>
          <w:rtl/>
        </w:rPr>
        <w:t>ארגון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בו את/ה עובד/ת</w:t>
      </w:r>
      <w:r w:rsidRPr="00B7070C">
        <w:rPr>
          <w:rFonts w:ascii="CG Times" w:hAnsi="CG Times" w:cs="David"/>
          <w:sz w:val="20"/>
          <w:szCs w:val="24"/>
          <w:rtl/>
        </w:rPr>
        <w:t xml:space="preserve"> (לדוגמ</w:t>
      </w:r>
      <w:r w:rsidRPr="00B7070C">
        <w:rPr>
          <w:rFonts w:ascii="CG Times" w:hAnsi="CG Times" w:cs="David" w:hint="cs"/>
          <w:sz w:val="20"/>
          <w:szCs w:val="24"/>
          <w:rtl/>
        </w:rPr>
        <w:t>ה</w:t>
      </w:r>
      <w:r w:rsidRPr="00B7070C">
        <w:rPr>
          <w:rFonts w:ascii="CG Times" w:hAnsi="CG Times" w:cs="David"/>
          <w:sz w:val="20"/>
          <w:szCs w:val="24"/>
          <w:rtl/>
        </w:rPr>
        <w:t xml:space="preserve">: </w:t>
      </w:r>
      <w:r w:rsidRPr="00B7070C">
        <w:rPr>
          <w:rFonts w:ascii="CG Times" w:hAnsi="CG Times" w:cs="David" w:hint="cs"/>
          <w:sz w:val="20"/>
          <w:szCs w:val="24"/>
          <w:rtl/>
        </w:rPr>
        <w:t>חברת היי-טק</w:t>
      </w:r>
      <w:r w:rsidRPr="00B7070C">
        <w:rPr>
          <w:rFonts w:ascii="CG Times" w:hAnsi="CG Times" w:cs="David"/>
          <w:sz w:val="20"/>
          <w:szCs w:val="24"/>
          <w:rtl/>
        </w:rPr>
        <w:t xml:space="preserve"> - התמחות בייצור מחשבים </w:t>
      </w:r>
      <w:r w:rsidRPr="00B7070C">
        <w:rPr>
          <w:rFonts w:ascii="CG Times" w:hAnsi="CG Times" w:cs="David" w:hint="cs"/>
          <w:sz w:val="20"/>
          <w:szCs w:val="24"/>
          <w:rtl/>
        </w:rPr>
        <w:t>/ ארגון בטחוני)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מקום מגורים 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מיקוד______________ טלפון__________________ </w:t>
      </w:r>
      <w:r w:rsidRPr="00B7070C">
        <w:rPr>
          <w:rFonts w:ascii="CG Times" w:hAnsi="CG Times" w:cs="David" w:hint="cs"/>
          <w:sz w:val="20"/>
          <w:szCs w:val="24"/>
          <w:rtl/>
        </w:rPr>
        <w:t>נייד_____</w:t>
      </w:r>
      <w:r w:rsidRPr="00B7070C">
        <w:rPr>
          <w:rFonts w:ascii="CG Times" w:hAnsi="CG Times" w:cs="David"/>
          <w:sz w:val="20"/>
          <w:szCs w:val="24"/>
          <w:rtl/>
        </w:rPr>
        <w:t>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דואר אלקטרוני 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לידה________</w:t>
      </w:r>
      <w:r w:rsidRPr="00B7070C">
        <w:rPr>
          <w:rFonts w:ascii="CG Times" w:hAnsi="CG Times" w:cs="David" w:hint="cs"/>
          <w:sz w:val="20"/>
          <w:szCs w:val="24"/>
          <w:rtl/>
        </w:rPr>
        <w:t>_______</w:t>
      </w:r>
      <w:r w:rsidRPr="00B7070C">
        <w:rPr>
          <w:rFonts w:ascii="CG Times" w:hAnsi="CG Times" w:cs="David"/>
          <w:sz w:val="20"/>
          <w:szCs w:val="24"/>
          <w:rtl/>
        </w:rPr>
        <w:t>__ ארץ לידה_</w:t>
      </w:r>
      <w:r w:rsidRPr="00B7070C">
        <w:rPr>
          <w:rFonts w:ascii="CG Times" w:hAnsi="CG Times" w:cs="David" w:hint="cs"/>
          <w:sz w:val="20"/>
          <w:szCs w:val="24"/>
          <w:rtl/>
        </w:rPr>
        <w:t>____</w:t>
      </w:r>
      <w:r w:rsidRPr="00B7070C">
        <w:rPr>
          <w:rFonts w:ascii="CG Times" w:hAnsi="CG Times" w:cs="David"/>
          <w:sz w:val="20"/>
          <w:szCs w:val="24"/>
          <w:rtl/>
        </w:rPr>
        <w:t>__________ אזרחות__</w:t>
      </w:r>
      <w:r w:rsidRPr="00B7070C">
        <w:rPr>
          <w:rFonts w:ascii="CG Times" w:hAnsi="CG Times" w:cs="David" w:hint="cs"/>
          <w:sz w:val="20"/>
          <w:szCs w:val="24"/>
          <w:rtl/>
        </w:rPr>
        <w:t>_____</w:t>
      </w:r>
      <w:r w:rsidRPr="00B7070C">
        <w:rPr>
          <w:rFonts w:ascii="CG Times" w:hAnsi="CG Times" w:cs="David"/>
          <w:sz w:val="20"/>
          <w:szCs w:val="24"/>
          <w:rtl/>
        </w:rPr>
        <w:t xml:space="preserve">_______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שירות בצה"ל: כן / לא (הקף בעיגול)         דרגה צבאית______________________________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0"/>
          <w:rtl/>
        </w:rPr>
      </w:pPr>
      <w:r w:rsidRPr="00B7070C">
        <w:rPr>
          <w:rFonts w:ascii="CG Times" w:hAnsi="CG Times" w:cs="David"/>
          <w:sz w:val="20"/>
          <w:szCs w:val="20"/>
          <w:rtl/>
        </w:rPr>
        <w:t>*) למועמד שאינו בעל תעודת זהות.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bookmarkStart w:id="0" w:name="משא"/>
      <w:bookmarkEnd w:id="0"/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כיצד נודע לך על התוכנית</w:t>
      </w:r>
      <w:r w:rsidRPr="00B7070C">
        <w:rPr>
          <w:rFonts w:ascii="CG Times" w:hAnsi="CG Times" w:cs="David"/>
          <w:b/>
          <w:bCs/>
          <w:sz w:val="20"/>
          <w:szCs w:val="32"/>
          <w:rtl/>
        </w:rPr>
        <w:t>?</w:t>
      </w:r>
      <w:r w:rsidRPr="00B7070C">
        <w:rPr>
          <w:rFonts w:ascii="CG Times" w:hAnsi="CG Times" w:cs="David" w:hint="cs"/>
          <w:b/>
          <w:bCs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(ניתן לסמן יותר מאפשרות אחת)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דוא"ל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/ רשימות דיוור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פרסום ב</w:t>
      </w:r>
      <w:r w:rsidRPr="00B7070C">
        <w:rPr>
          <w:rFonts w:ascii="CG Times" w:hAnsi="CG Times" w:cs="David"/>
          <w:sz w:val="20"/>
          <w:szCs w:val="24"/>
          <w:rtl/>
        </w:rPr>
        <w:t>אינטרנט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מקצועית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יומית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כרזות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כנס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במקום העבודה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עמיתים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>/ חברים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שמועות - "מפה לאוזן"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אחר: _______________</w:t>
      </w:r>
    </w:p>
    <w:p w:rsidR="00590C7F" w:rsidRDefault="00590C7F" w:rsidP="00C12E56">
      <w:pPr>
        <w:rPr>
          <w:rFonts w:ascii="CG Times" w:hAnsi="CG Times" w:cs="David" w:hint="cs"/>
          <w:b/>
          <w:bCs/>
          <w:sz w:val="20"/>
          <w:szCs w:val="32"/>
          <w:u w:val="single"/>
          <w:rtl/>
        </w:rPr>
      </w:pPr>
    </w:p>
    <w:p w:rsidR="00EF6456" w:rsidRDefault="00EF6456" w:rsidP="00C12E56">
      <w:pPr>
        <w:rPr>
          <w:rFonts w:ascii="CG Times" w:hAnsi="CG Times" w:cs="David" w:hint="cs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השכלה</w:t>
      </w:r>
      <w:r w:rsidRPr="00B7070C">
        <w:rPr>
          <w:rFonts w:ascii="CG Times" w:hAnsi="CG Times" w:cs="David"/>
          <w:sz w:val="20"/>
          <w:szCs w:val="24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אקדמית ועל-תיכונית)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268"/>
        <w:gridCol w:w="2693"/>
        <w:gridCol w:w="1276"/>
        <w:gridCol w:w="90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268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תחום הלימוד</w:t>
            </w:r>
          </w:p>
        </w:tc>
        <w:tc>
          <w:tcPr>
            <w:tcW w:w="2693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שם המוסד</w:t>
            </w:r>
          </w:p>
        </w:tc>
        <w:tc>
          <w:tcPr>
            <w:tcW w:w="127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התואר שנרכש</w:t>
            </w:r>
          </w:p>
        </w:tc>
        <w:tc>
          <w:tcPr>
            <w:tcW w:w="90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ציון ממוצע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קבלת תואר "בוגר" 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מקומות עבודה</w:t>
      </w:r>
      <w:r w:rsidRPr="00B7070C">
        <w:rPr>
          <w:rFonts w:ascii="CG Times" w:hAnsi="CG Times" w:cs="David"/>
          <w:sz w:val="20"/>
          <w:szCs w:val="32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התחל ממקום עבודתך הנוכחי)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126"/>
        <w:gridCol w:w="3686"/>
        <w:gridCol w:w="124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12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>
              <w:rPr>
                <w:rFonts w:ascii="CG Times" w:hAnsi="CG Times" w:cs="David" w:hint="cs"/>
                <w:sz w:val="20"/>
                <w:szCs w:val="24"/>
                <w:rtl/>
              </w:rPr>
              <w:t>ת</w:t>
            </w: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פקיד</w:t>
            </w:r>
          </w:p>
        </w:tc>
        <w:tc>
          <w:tcPr>
            <w:tcW w:w="368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מקום עבודה</w:t>
            </w:r>
          </w:p>
        </w:tc>
        <w:tc>
          <w:tcPr>
            <w:tcW w:w="124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מס' עובדים באחריותך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 xml:space="preserve">נא לציין </w:t>
      </w:r>
      <w:r w:rsidRPr="00B7070C">
        <w:rPr>
          <w:rFonts w:ascii="CG Times" w:hAnsi="CG Times" w:cs="David"/>
          <w:sz w:val="20"/>
          <w:szCs w:val="24"/>
          <w:rtl/>
        </w:rPr>
        <w:t xml:space="preserve">את 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הסיבות להגשת הבקשה ללימודים לתואר</w:t>
      </w:r>
      <w:r w:rsidRPr="00B7070C">
        <w:rPr>
          <w:rFonts w:ascii="CG Times" w:hAnsi="CG Times" w:cs="David"/>
          <w:b/>
          <w:bCs/>
          <w:sz w:val="20"/>
          <w:szCs w:val="24"/>
        </w:rPr>
        <w:t xml:space="preserve"> - MBA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כיצד עשויים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לדעתך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הלימודים לתרום לקידום הקריירה שלך</w:t>
      </w:r>
      <w:r w:rsidRPr="00B7070C">
        <w:rPr>
          <w:rFonts w:ascii="CG Times" w:hAnsi="CG Times" w:cs="David" w:hint="cs"/>
          <w:sz w:val="20"/>
          <w:szCs w:val="24"/>
          <w:rtl/>
        </w:rPr>
        <w:t>?</w:t>
      </w:r>
      <w:r w:rsidRPr="00B7070C">
        <w:rPr>
          <w:rFonts w:ascii="CG Times" w:hAnsi="CG Times" w:cs="David"/>
          <w:sz w:val="20"/>
          <w:szCs w:val="24"/>
          <w:rtl/>
        </w:rPr>
        <w:t xml:space="preserve"> נא לפרט.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 w:hint="cs"/>
          <w:b/>
          <w:bCs/>
          <w:sz w:val="20"/>
          <w:szCs w:val="32"/>
          <w:u w:val="single"/>
          <w:rtl/>
        </w:rPr>
        <w:lastRenderedPageBreak/>
        <w:t>ס</w:t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יכום מידע עיקרי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פרטי התפקיד הבכיר יותר שמ</w:t>
      </w:r>
      <w:r w:rsidRPr="00B7070C">
        <w:rPr>
          <w:rFonts w:ascii="CG Times" w:hAnsi="CG Times" w:cs="David" w:hint="cs"/>
          <w:sz w:val="20"/>
          <w:szCs w:val="24"/>
          <w:rtl/>
        </w:rPr>
        <w:t>י</w:t>
      </w:r>
      <w:r w:rsidRPr="00B7070C">
        <w:rPr>
          <w:rFonts w:ascii="CG Times" w:hAnsi="CG Times" w:cs="David"/>
          <w:sz w:val="20"/>
          <w:szCs w:val="24"/>
          <w:rtl/>
        </w:rPr>
        <w:t>לאת עד כה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רמת ההישגים הגבוהה ביותר אליה הגעת בלימודיך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(נושאים, התמחות, ציונים, מוסד אקדמי)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מידת הידע שלך והשליטה בתחומים כמותיים-מתמטיים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sz w:val="24"/>
          <w:szCs w:val="24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נא </w:t>
      </w:r>
      <w:r w:rsidRPr="00B7070C">
        <w:rPr>
          <w:rFonts w:ascii="CG Times" w:hAnsi="CG Times" w:cs="David" w:hint="cs"/>
          <w:sz w:val="20"/>
          <w:szCs w:val="24"/>
          <w:rtl/>
        </w:rPr>
        <w:t>ל</w:t>
      </w:r>
      <w:r w:rsidRPr="00B7070C">
        <w:rPr>
          <w:rFonts w:ascii="CG Times" w:hAnsi="CG Times" w:cs="David"/>
          <w:sz w:val="20"/>
          <w:szCs w:val="24"/>
          <w:rtl/>
        </w:rPr>
        <w:t>ציין שמות וכתובות של שני 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שם ____________________________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r w:rsidRPr="00B7070C">
        <w:rPr>
          <w:rFonts w:ascii="CG Times" w:hAnsi="CG Times" w:cs="David"/>
          <w:sz w:val="20"/>
          <w:szCs w:val="24"/>
          <w:rtl/>
        </w:rPr>
        <w:t>שם _______________________________</w:t>
      </w:r>
    </w:p>
    <w:p w:rsidR="00C12E56" w:rsidRPr="00B7070C" w:rsidRDefault="00C12E56" w:rsidP="00C12E56">
      <w:pPr>
        <w:ind w:left="-51" w:right="-51" w:firstLine="3686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תפקיד _________________________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r w:rsidRPr="00B7070C">
        <w:rPr>
          <w:rFonts w:ascii="CG Times" w:hAnsi="CG Times" w:cs="David"/>
          <w:sz w:val="20"/>
          <w:szCs w:val="24"/>
          <w:rtl/>
        </w:rPr>
        <w:t>תפקיד 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מקום העבודה 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</w:t>
      </w:r>
      <w:r w:rsidRPr="00B7070C">
        <w:rPr>
          <w:rFonts w:ascii="CG Times" w:hAnsi="CG Times" w:cs="David"/>
          <w:sz w:val="20"/>
          <w:szCs w:val="24"/>
          <w:rtl/>
        </w:rPr>
        <w:t xml:space="preserve"> מקום העבודה 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כתובת _________________________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>כתובת ______________________________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טלפון 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 xml:space="preserve"> טלפון ______________________________</w:t>
      </w: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590C7F">
      <w:pPr>
        <w:ind w:left="-51" w:right="-51"/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 w:hint="cs"/>
          <w:sz w:val="20"/>
          <w:szCs w:val="24"/>
          <w:rtl/>
        </w:rPr>
        <w:t xml:space="preserve">תאריך_____________________    </w:t>
      </w:r>
      <w:r w:rsidR="00B93828">
        <w:rPr>
          <w:rFonts w:ascii="CG Times" w:hAnsi="CG Times" w:cs="David" w:hint="cs"/>
          <w:sz w:val="20"/>
          <w:szCs w:val="24"/>
          <w:rtl/>
        </w:rPr>
        <w:t xml:space="preserve"> </w:t>
      </w:r>
      <w:bookmarkStart w:id="1" w:name="_GoBack"/>
      <w:bookmarkEnd w:id="1"/>
      <w:r>
        <w:rPr>
          <w:rFonts w:ascii="CG Times" w:hAnsi="CG Times" w:cs="David" w:hint="cs"/>
          <w:sz w:val="20"/>
          <w:szCs w:val="24"/>
          <w:rtl/>
        </w:rPr>
        <w:t>חתימה___________________________</w:t>
      </w:r>
      <w:r w:rsidRPr="00B7070C">
        <w:rPr>
          <w:rFonts w:ascii="CG Times" w:hAnsi="CG Times" w:cs="David"/>
          <w:sz w:val="20"/>
          <w:szCs w:val="24"/>
          <w:rtl/>
        </w:rPr>
        <w:t xml:space="preserve">  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 w:hint="cs"/>
          <w:b/>
          <w:bCs/>
          <w:sz w:val="20"/>
          <w:szCs w:val="32"/>
          <w:u w:val="single"/>
          <w:rtl/>
        </w:rPr>
      </w:pPr>
    </w:p>
    <w:sectPr w:rsidR="00C12E56" w:rsidRPr="00B7070C" w:rsidSect="00590C7F">
      <w:headerReference w:type="default" r:id="rId9"/>
      <w:footerReference w:type="default" r:id="rId10"/>
      <w:pgSz w:w="11906" w:h="16838"/>
      <w:pgMar w:top="2269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F1" w:rsidRDefault="004623F1">
      <w:r>
        <w:separator/>
      </w:r>
    </w:p>
  </w:endnote>
  <w:endnote w:type="continuationSeparator" w:id="0">
    <w:p w:rsidR="004623F1" w:rsidRDefault="004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08" w:rsidRDefault="001E615C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4F8C3CF" wp14:editId="267C9BF7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81C50" wp14:editId="3BE2EAC6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BD416A">
                          <w:pPr>
                            <w:pStyle w:val="Footer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249193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Footer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BD416A">
                    <w:pPr>
                      <w:pStyle w:val="Footer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249193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Footer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proofErr w:type="gramStart"/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proofErr w:type="gramEnd"/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Footer"/>
    </w:pPr>
  </w:p>
  <w:p w:rsidR="00FA5608" w:rsidRDefault="00FA5608">
    <w:pPr>
      <w:pStyle w:val="Footer"/>
    </w:pPr>
  </w:p>
  <w:p w:rsidR="00CB2319" w:rsidRDefault="00CB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F1" w:rsidRDefault="004623F1">
      <w:r>
        <w:separator/>
      </w:r>
    </w:p>
  </w:footnote>
  <w:footnote w:type="continuationSeparator" w:id="0">
    <w:p w:rsidR="004623F1" w:rsidRDefault="004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9" w:rsidRDefault="00833442" w:rsidP="00C928D5">
    <w:pPr>
      <w:pStyle w:val="Header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6670D" wp14:editId="1E8C2D00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02A71339" wp14:editId="5E992A5A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34FAA4D3" wp14:editId="0E92133D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F"/>
    <w:rsid w:val="00015173"/>
    <w:rsid w:val="00025A5B"/>
    <w:rsid w:val="00040C52"/>
    <w:rsid w:val="00054F54"/>
    <w:rsid w:val="000D2006"/>
    <w:rsid w:val="000F3EF9"/>
    <w:rsid w:val="000F4A45"/>
    <w:rsid w:val="000F6078"/>
    <w:rsid w:val="000F7F57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531A8"/>
    <w:rsid w:val="00561786"/>
    <w:rsid w:val="00562381"/>
    <w:rsid w:val="00590C7F"/>
    <w:rsid w:val="005B7CD4"/>
    <w:rsid w:val="005C1492"/>
    <w:rsid w:val="005C3C3C"/>
    <w:rsid w:val="005C4DF5"/>
    <w:rsid w:val="005D29F5"/>
    <w:rsid w:val="005E1BB6"/>
    <w:rsid w:val="005F0A0C"/>
    <w:rsid w:val="005F1AED"/>
    <w:rsid w:val="00611CCF"/>
    <w:rsid w:val="00655D1B"/>
    <w:rsid w:val="00664D42"/>
    <w:rsid w:val="00691855"/>
    <w:rsid w:val="006A0519"/>
    <w:rsid w:val="006A344B"/>
    <w:rsid w:val="00705B8F"/>
    <w:rsid w:val="00710750"/>
    <w:rsid w:val="00740CEA"/>
    <w:rsid w:val="00755C0D"/>
    <w:rsid w:val="00757763"/>
    <w:rsid w:val="00762F8F"/>
    <w:rsid w:val="007727D7"/>
    <w:rsid w:val="00777DF2"/>
    <w:rsid w:val="007B11EC"/>
    <w:rsid w:val="007B5CEF"/>
    <w:rsid w:val="007D3086"/>
    <w:rsid w:val="00821A0D"/>
    <w:rsid w:val="00823C90"/>
    <w:rsid w:val="00827872"/>
    <w:rsid w:val="00833442"/>
    <w:rsid w:val="00840AB5"/>
    <w:rsid w:val="0084148B"/>
    <w:rsid w:val="00843B33"/>
    <w:rsid w:val="00854850"/>
    <w:rsid w:val="008A1FD0"/>
    <w:rsid w:val="008B2727"/>
    <w:rsid w:val="008B6858"/>
    <w:rsid w:val="008E078A"/>
    <w:rsid w:val="008E156F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87092"/>
    <w:rsid w:val="00B87303"/>
    <w:rsid w:val="00B93828"/>
    <w:rsid w:val="00BA05AB"/>
    <w:rsid w:val="00BC3B1C"/>
    <w:rsid w:val="00BD416A"/>
    <w:rsid w:val="00BD4F41"/>
    <w:rsid w:val="00BF5785"/>
    <w:rsid w:val="00C06F60"/>
    <w:rsid w:val="00C12E56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EF6456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3EBE-0361-48EB-9B01-A97F29A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</Template>
  <TotalTime>4</TotalTime>
  <Pages>3</Pages>
  <Words>249</Words>
  <Characters>3089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valon</cp:lastModifiedBy>
  <cp:revision>4</cp:revision>
  <cp:lastPrinted>2015-06-14T07:49:00Z</cp:lastPrinted>
  <dcterms:created xsi:type="dcterms:W3CDTF">2015-06-14T07:47:00Z</dcterms:created>
  <dcterms:modified xsi:type="dcterms:W3CDTF">2015-06-14T07:50:00Z</dcterms:modified>
</cp:coreProperties>
</file>