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C" w:rsidRPr="00D3071A" w:rsidRDefault="0070188C" w:rsidP="0070188C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r>
        <w:rPr>
          <w:rFonts w:ascii="CG Times" w:hAnsi="CG Times" w:cs="David" w:hint="cs"/>
          <w:b/>
          <w:bCs/>
          <w:sz w:val="32"/>
          <w:szCs w:val="32"/>
          <w:rtl/>
        </w:rPr>
        <w:t>הפקולטה</w:t>
      </w:r>
      <w:r w:rsidRPr="00D3071A">
        <w:rPr>
          <w:rFonts w:ascii="CG Times" w:hAnsi="CG Times" w:cs="David" w:hint="cs"/>
          <w:b/>
          <w:bCs/>
          <w:sz w:val="32"/>
          <w:szCs w:val="32"/>
          <w:rtl/>
        </w:rPr>
        <w:t xml:space="preserve"> לניהול</w:t>
      </w:r>
    </w:p>
    <w:p w:rsidR="0070188C" w:rsidRPr="00D3071A" w:rsidRDefault="0070188C" w:rsidP="0070188C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bookmarkStart w:id="0" w:name="אלכר"/>
      <w:bookmarkEnd w:id="0"/>
      <w:r w:rsidRPr="00D3071A">
        <w:rPr>
          <w:rFonts w:ascii="CG Times" w:hAnsi="CG Times" w:cs="David"/>
          <w:b/>
          <w:bCs/>
          <w:sz w:val="32"/>
          <w:szCs w:val="32"/>
          <w:rtl/>
        </w:rPr>
        <w:t xml:space="preserve">תכנית הלימודים </w:t>
      </w:r>
      <w:r w:rsidRPr="00D3071A">
        <w:rPr>
          <w:rFonts w:ascii="CG Times" w:hAnsi="CG Times" w:cs="David"/>
          <w:b/>
          <w:bCs/>
          <w:sz w:val="32"/>
          <w:szCs w:val="32"/>
        </w:rPr>
        <w:t>MBA</w:t>
      </w:r>
    </w:p>
    <w:p w:rsidR="0070188C" w:rsidRPr="00D3071A" w:rsidRDefault="0070188C" w:rsidP="007A4519">
      <w:pPr>
        <w:jc w:val="center"/>
        <w:rPr>
          <w:rFonts w:ascii="CG Times" w:hAnsi="CG Times" w:cs="David"/>
          <w:b/>
          <w:bCs/>
          <w:sz w:val="32"/>
          <w:szCs w:val="32"/>
          <w:rtl/>
        </w:rPr>
      </w:pPr>
      <w:r w:rsidRPr="00D3071A">
        <w:rPr>
          <w:rFonts w:ascii="CG Times" w:hAnsi="CG Times" w:cs="David" w:hint="cs"/>
          <w:b/>
          <w:bCs/>
          <w:sz w:val="32"/>
          <w:szCs w:val="32"/>
          <w:rtl/>
        </w:rPr>
        <w:t xml:space="preserve">התמחות בניהול </w:t>
      </w:r>
      <w:r w:rsidR="007A4519">
        <w:rPr>
          <w:rFonts w:ascii="CG Times" w:hAnsi="CG Times" w:cs="David" w:hint="cs"/>
          <w:b/>
          <w:bCs/>
          <w:sz w:val="32"/>
          <w:szCs w:val="32"/>
          <w:rtl/>
        </w:rPr>
        <w:t>ספנות ונמלים</w:t>
      </w:r>
      <w:r w:rsidRPr="00D3071A">
        <w:rPr>
          <w:rFonts w:ascii="CG Times" w:hAnsi="CG Times" w:cs="David" w:hint="cs"/>
          <w:b/>
          <w:bCs/>
          <w:sz w:val="32"/>
          <w:szCs w:val="32"/>
          <w:rtl/>
        </w:rPr>
        <w:t xml:space="preserve"> </w:t>
      </w:r>
    </w:p>
    <w:p w:rsidR="00C12E56" w:rsidRPr="00C12E56" w:rsidRDefault="00C12E56" w:rsidP="00C12E56">
      <w:pPr>
        <w:jc w:val="center"/>
        <w:rPr>
          <w:rFonts w:ascii="CG Times" w:hAnsi="CG Times" w:cs="David"/>
          <w:b/>
          <w:bCs/>
          <w:sz w:val="34"/>
          <w:szCs w:val="34"/>
          <w:rtl/>
        </w:rPr>
      </w:pPr>
    </w:p>
    <w:p w:rsidR="00C12E56" w:rsidRPr="00C12E56" w:rsidRDefault="00C12E56" w:rsidP="00C12E56">
      <w:pPr>
        <w:jc w:val="center"/>
        <w:rPr>
          <w:rFonts w:ascii="CG Times" w:hAnsi="CG Times" w:cs="David"/>
          <w:sz w:val="32"/>
          <w:szCs w:val="32"/>
          <w:u w:val="single"/>
          <w:rtl/>
        </w:rPr>
      </w:pPr>
      <w:r w:rsidRPr="00C12E56">
        <w:rPr>
          <w:rFonts w:ascii="CG Times" w:hAnsi="CG Times" w:cs="David"/>
          <w:sz w:val="34"/>
          <w:szCs w:val="34"/>
          <w:u w:val="single"/>
          <w:rtl/>
        </w:rPr>
        <w:t>שאלון למועמד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פרטים אישיים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שם משפחה_____________ שם פרטי________________ מס' ת"ז/ דרכון*____________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מקום עבודה_______________________________ תפקיד________________________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טלפון בעבודה ____________________________     פקס  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פעילות מרכזית של ה</w:t>
      </w:r>
      <w:r w:rsidRPr="00B7070C">
        <w:rPr>
          <w:rFonts w:ascii="CG Times" w:hAnsi="CG Times" w:cs="David" w:hint="cs"/>
          <w:sz w:val="20"/>
          <w:szCs w:val="24"/>
          <w:rtl/>
        </w:rPr>
        <w:t>ארגון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בו את/ה עובד/ת</w:t>
      </w:r>
      <w:r w:rsidRPr="00B7070C">
        <w:rPr>
          <w:rFonts w:ascii="CG Times" w:hAnsi="CG Times" w:cs="David"/>
          <w:sz w:val="20"/>
          <w:szCs w:val="24"/>
          <w:rtl/>
        </w:rPr>
        <w:t xml:space="preserve"> (לדוגמ</w:t>
      </w:r>
      <w:r w:rsidRPr="00B7070C">
        <w:rPr>
          <w:rFonts w:ascii="CG Times" w:hAnsi="CG Times" w:cs="David" w:hint="cs"/>
          <w:sz w:val="20"/>
          <w:szCs w:val="24"/>
          <w:rtl/>
        </w:rPr>
        <w:t>ה</w:t>
      </w:r>
      <w:r w:rsidRPr="00B7070C">
        <w:rPr>
          <w:rFonts w:ascii="CG Times" w:hAnsi="CG Times" w:cs="David"/>
          <w:sz w:val="20"/>
          <w:szCs w:val="24"/>
          <w:rtl/>
        </w:rPr>
        <w:t xml:space="preserve">: </w:t>
      </w:r>
      <w:r w:rsidRPr="00B7070C">
        <w:rPr>
          <w:rFonts w:ascii="CG Times" w:hAnsi="CG Times" w:cs="David" w:hint="cs"/>
          <w:sz w:val="20"/>
          <w:szCs w:val="24"/>
          <w:rtl/>
        </w:rPr>
        <w:t>חברת היי-טק</w:t>
      </w:r>
      <w:r w:rsidRPr="00B7070C">
        <w:rPr>
          <w:rFonts w:ascii="CG Times" w:hAnsi="CG Times" w:cs="David"/>
          <w:sz w:val="20"/>
          <w:szCs w:val="24"/>
          <w:rtl/>
        </w:rPr>
        <w:t xml:space="preserve"> - התמחות בייצור מחשבים </w:t>
      </w:r>
      <w:r w:rsidRPr="00B7070C">
        <w:rPr>
          <w:rFonts w:ascii="CG Times" w:hAnsi="CG Times" w:cs="David" w:hint="cs"/>
          <w:sz w:val="20"/>
          <w:szCs w:val="24"/>
          <w:rtl/>
        </w:rPr>
        <w:t>/ ארגון בטחוני)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מקום מגורים 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מיקוד______________ טלפון__________________ </w:t>
      </w:r>
      <w:r w:rsidRPr="00B7070C">
        <w:rPr>
          <w:rFonts w:ascii="CG Times" w:hAnsi="CG Times" w:cs="David" w:hint="cs"/>
          <w:sz w:val="20"/>
          <w:szCs w:val="24"/>
          <w:rtl/>
        </w:rPr>
        <w:t>נייד_____</w:t>
      </w:r>
      <w:r w:rsidRPr="00B7070C">
        <w:rPr>
          <w:rFonts w:ascii="CG Times" w:hAnsi="CG Times" w:cs="David"/>
          <w:sz w:val="20"/>
          <w:szCs w:val="24"/>
          <w:rtl/>
        </w:rPr>
        <w:t>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כתובת דואר אלקטרוני 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לידה________</w:t>
      </w:r>
      <w:r w:rsidRPr="00B7070C">
        <w:rPr>
          <w:rFonts w:ascii="CG Times" w:hAnsi="CG Times" w:cs="David" w:hint="cs"/>
          <w:sz w:val="20"/>
          <w:szCs w:val="24"/>
          <w:rtl/>
        </w:rPr>
        <w:t>_______</w:t>
      </w:r>
      <w:r w:rsidRPr="00B7070C">
        <w:rPr>
          <w:rFonts w:ascii="CG Times" w:hAnsi="CG Times" w:cs="David"/>
          <w:sz w:val="20"/>
          <w:szCs w:val="24"/>
          <w:rtl/>
        </w:rPr>
        <w:t>__ ארץ לידה_</w:t>
      </w:r>
      <w:r w:rsidRPr="00B7070C">
        <w:rPr>
          <w:rFonts w:ascii="CG Times" w:hAnsi="CG Times" w:cs="David" w:hint="cs"/>
          <w:sz w:val="20"/>
          <w:szCs w:val="24"/>
          <w:rtl/>
        </w:rPr>
        <w:t>____</w:t>
      </w:r>
      <w:r w:rsidRPr="00B7070C">
        <w:rPr>
          <w:rFonts w:ascii="CG Times" w:hAnsi="CG Times" w:cs="David"/>
          <w:sz w:val="20"/>
          <w:szCs w:val="24"/>
          <w:rtl/>
        </w:rPr>
        <w:t>__________ אזרחות__</w:t>
      </w:r>
      <w:r w:rsidRPr="00B7070C">
        <w:rPr>
          <w:rFonts w:ascii="CG Times" w:hAnsi="CG Times" w:cs="David" w:hint="cs"/>
          <w:sz w:val="20"/>
          <w:szCs w:val="24"/>
          <w:rtl/>
        </w:rPr>
        <w:t>_____</w:t>
      </w:r>
      <w:r w:rsidRPr="00B7070C">
        <w:rPr>
          <w:rFonts w:ascii="CG Times" w:hAnsi="CG Times" w:cs="David"/>
          <w:sz w:val="20"/>
          <w:szCs w:val="24"/>
          <w:rtl/>
        </w:rPr>
        <w:t xml:space="preserve">_______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שירות בצה"ל: כן / לא (הקף בעיגול)         דרגה צבאית______________________________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0"/>
          <w:rtl/>
        </w:rPr>
      </w:pPr>
      <w:r w:rsidRPr="00B7070C">
        <w:rPr>
          <w:rFonts w:ascii="CG Times" w:hAnsi="CG Times" w:cs="David"/>
          <w:sz w:val="20"/>
          <w:szCs w:val="20"/>
          <w:rtl/>
        </w:rPr>
        <w:t>*) למועמד שאינו בעל תעודת זהות.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  <w:bookmarkStart w:id="1" w:name="משא"/>
      <w:bookmarkEnd w:id="1"/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כיצד נודע לך על התוכנית</w:t>
      </w:r>
      <w:r w:rsidRPr="00B7070C">
        <w:rPr>
          <w:rFonts w:ascii="CG Times" w:hAnsi="CG Times" w:cs="David"/>
          <w:b/>
          <w:bCs/>
          <w:sz w:val="20"/>
          <w:szCs w:val="32"/>
          <w:rtl/>
        </w:rPr>
        <w:t>?</w:t>
      </w:r>
      <w:r w:rsidRPr="00B7070C">
        <w:rPr>
          <w:rFonts w:ascii="CG Times" w:hAnsi="CG Times" w:cs="David" w:hint="cs"/>
          <w:b/>
          <w:bCs/>
          <w:sz w:val="20"/>
          <w:szCs w:val="24"/>
          <w:rtl/>
        </w:rPr>
        <w:t xml:space="preserve"> </w:t>
      </w:r>
      <w:r w:rsidRPr="00B7070C">
        <w:rPr>
          <w:rFonts w:ascii="CG Times" w:hAnsi="CG Times" w:cs="David" w:hint="cs"/>
          <w:sz w:val="20"/>
          <w:szCs w:val="24"/>
          <w:rtl/>
        </w:rPr>
        <w:t>(ניתן לסמן יותר מאפשרות אחת)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דוא"ל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/ רשימות דיוור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פרסום ב</w:t>
      </w:r>
      <w:r w:rsidRPr="00B7070C">
        <w:rPr>
          <w:rFonts w:ascii="CG Times" w:hAnsi="CG Times" w:cs="David"/>
          <w:sz w:val="20"/>
          <w:szCs w:val="24"/>
          <w:rtl/>
        </w:rPr>
        <w:t>אינטרנט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מקצועית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עיתונות יומית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כרזות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כנס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במקום העבודה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עמיתים</w:t>
      </w:r>
      <w:r w:rsidRPr="00B7070C">
        <w:rPr>
          <w:rFonts w:ascii="CG Times" w:hAnsi="CG Times" w:cs="David" w:hint="cs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>/ חברים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/>
          <w:sz w:val="20"/>
          <w:szCs w:val="24"/>
          <w:rtl/>
        </w:rPr>
        <w:t>שמועות - "מפה לאוזן"</w:t>
      </w:r>
    </w:p>
    <w:p w:rsidR="00C12E56" w:rsidRPr="00B7070C" w:rsidRDefault="00C12E56" w:rsidP="00C12E56">
      <w:pPr>
        <w:numPr>
          <w:ilvl w:val="0"/>
          <w:numId w:val="9"/>
        </w:numPr>
        <w:spacing w:after="120"/>
        <w:rPr>
          <w:rFonts w:ascii="CG Times" w:hAnsi="CG Times" w:cs="David"/>
          <w:sz w:val="20"/>
          <w:szCs w:val="24"/>
        </w:rPr>
      </w:pPr>
      <w:r w:rsidRPr="00B7070C">
        <w:rPr>
          <w:rFonts w:ascii="CG Times" w:hAnsi="CG Times" w:cs="David" w:hint="cs"/>
          <w:sz w:val="20"/>
          <w:szCs w:val="24"/>
          <w:rtl/>
        </w:rPr>
        <w:t>אחר: _______________</w:t>
      </w: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השכלה</w:t>
      </w:r>
      <w:r w:rsidRPr="00B7070C">
        <w:rPr>
          <w:rFonts w:ascii="CG Times" w:hAnsi="CG Times" w:cs="David"/>
          <w:sz w:val="20"/>
          <w:szCs w:val="24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אקדמית ועל-תיכונית)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268"/>
        <w:gridCol w:w="2693"/>
        <w:gridCol w:w="1276"/>
        <w:gridCol w:w="90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268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תחום הלימוד</w:t>
            </w:r>
          </w:p>
        </w:tc>
        <w:tc>
          <w:tcPr>
            <w:tcW w:w="2693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שם המוסד</w:t>
            </w:r>
          </w:p>
        </w:tc>
        <w:tc>
          <w:tcPr>
            <w:tcW w:w="127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התואר שנרכש</w:t>
            </w:r>
          </w:p>
        </w:tc>
        <w:tc>
          <w:tcPr>
            <w:tcW w:w="90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ציון ממוצע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268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693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7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90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תאריך קבלת תואר "בוגר" 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4"/>
          <w:szCs w:val="4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24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מקומות עבודה</w:t>
      </w:r>
      <w:r w:rsidRPr="00B7070C">
        <w:rPr>
          <w:rFonts w:ascii="CG Times" w:hAnsi="CG Times" w:cs="David"/>
          <w:sz w:val="20"/>
          <w:szCs w:val="32"/>
          <w:rtl/>
        </w:rPr>
        <w:t xml:space="preserve"> (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התחל ממקום עבודתך הנוכחי)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126"/>
        <w:gridCol w:w="3686"/>
        <w:gridCol w:w="1241"/>
      </w:tblGrid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משנה</w:t>
            </w:r>
          </w:p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עד שנה</w:t>
            </w:r>
          </w:p>
        </w:tc>
        <w:tc>
          <w:tcPr>
            <w:tcW w:w="212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>
              <w:rPr>
                <w:rFonts w:ascii="CG Times" w:hAnsi="CG Times" w:cs="David" w:hint="cs"/>
                <w:sz w:val="20"/>
                <w:szCs w:val="24"/>
                <w:rtl/>
              </w:rPr>
              <w:t>ת</w:t>
            </w: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פקיד</w:t>
            </w:r>
          </w:p>
        </w:tc>
        <w:tc>
          <w:tcPr>
            <w:tcW w:w="3686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מקום עבודה</w:t>
            </w:r>
          </w:p>
        </w:tc>
        <w:tc>
          <w:tcPr>
            <w:tcW w:w="1241" w:type="dxa"/>
          </w:tcPr>
          <w:p w:rsidR="00C12E56" w:rsidRPr="00B7070C" w:rsidRDefault="00C12E56" w:rsidP="00427EBC">
            <w:pPr>
              <w:jc w:val="center"/>
              <w:rPr>
                <w:rFonts w:ascii="CG Times" w:hAnsi="CG Times" w:cs="David"/>
                <w:sz w:val="20"/>
                <w:szCs w:val="24"/>
                <w:rtl/>
              </w:rPr>
            </w:pPr>
            <w:r w:rsidRPr="00B7070C">
              <w:rPr>
                <w:rFonts w:ascii="CG Times" w:hAnsi="CG Times" w:cs="David"/>
                <w:sz w:val="20"/>
                <w:szCs w:val="24"/>
                <w:rtl/>
              </w:rPr>
              <w:t>מס' עובדים באחריותך</w:t>
            </w: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  <w:tr w:rsidR="00C12E56" w:rsidRPr="00B7070C" w:rsidTr="00427EBC">
        <w:tc>
          <w:tcPr>
            <w:tcW w:w="1475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212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3686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  <w:tc>
          <w:tcPr>
            <w:tcW w:w="1241" w:type="dxa"/>
          </w:tcPr>
          <w:p w:rsidR="00C12E56" w:rsidRPr="00B7070C" w:rsidRDefault="00C12E56" w:rsidP="00427EBC">
            <w:pPr>
              <w:rPr>
                <w:rFonts w:ascii="CG Times" w:hAnsi="CG Times" w:cs="David"/>
                <w:sz w:val="20"/>
                <w:szCs w:val="24"/>
                <w:rtl/>
              </w:rPr>
            </w:pPr>
          </w:p>
        </w:tc>
      </w:tr>
    </w:tbl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 w:hint="cs"/>
          <w:sz w:val="20"/>
          <w:szCs w:val="24"/>
          <w:rtl/>
        </w:rPr>
        <w:t xml:space="preserve">נא לציין </w:t>
      </w:r>
      <w:r w:rsidRPr="00B7070C">
        <w:rPr>
          <w:rFonts w:ascii="CG Times" w:hAnsi="CG Times" w:cs="David"/>
          <w:sz w:val="20"/>
          <w:szCs w:val="24"/>
          <w:rtl/>
        </w:rPr>
        <w:t xml:space="preserve">את </w:t>
      </w:r>
      <w:r w:rsidRPr="00B7070C">
        <w:rPr>
          <w:rFonts w:ascii="CG Times" w:hAnsi="CG Times" w:cs="David"/>
          <w:b/>
          <w:bCs/>
          <w:sz w:val="20"/>
          <w:szCs w:val="24"/>
          <w:rtl/>
        </w:rPr>
        <w:t>הסיבות להגשת הבקשה ללימודים לתואר</w:t>
      </w:r>
      <w:r w:rsidRPr="00B7070C">
        <w:rPr>
          <w:rFonts w:ascii="CG Times" w:hAnsi="CG Times" w:cs="David"/>
          <w:b/>
          <w:bCs/>
          <w:sz w:val="20"/>
          <w:szCs w:val="24"/>
        </w:rPr>
        <w:t xml:space="preserve"> - MBA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כיצד עשויים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לדעתך</w:t>
      </w:r>
      <w:r w:rsidRPr="00B7070C">
        <w:rPr>
          <w:rFonts w:ascii="CG Times" w:hAnsi="CG Times" w:cs="David" w:hint="cs"/>
          <w:sz w:val="20"/>
          <w:szCs w:val="24"/>
          <w:rtl/>
        </w:rPr>
        <w:t>,</w:t>
      </w:r>
      <w:r w:rsidRPr="00B7070C">
        <w:rPr>
          <w:rFonts w:ascii="CG Times" w:hAnsi="CG Times" w:cs="David"/>
          <w:sz w:val="20"/>
          <w:szCs w:val="24"/>
          <w:rtl/>
        </w:rPr>
        <w:t xml:space="preserve"> הלימודים לתרום לקידום הקריירה שלך</w:t>
      </w:r>
      <w:r w:rsidRPr="00B7070C">
        <w:rPr>
          <w:rFonts w:ascii="CG Times" w:hAnsi="CG Times" w:cs="David" w:hint="cs"/>
          <w:sz w:val="20"/>
          <w:szCs w:val="24"/>
          <w:rtl/>
        </w:rPr>
        <w:t>?</w:t>
      </w:r>
      <w:r w:rsidRPr="00B7070C">
        <w:rPr>
          <w:rFonts w:ascii="CG Times" w:hAnsi="CG Times" w:cs="David"/>
          <w:sz w:val="20"/>
          <w:szCs w:val="24"/>
          <w:rtl/>
        </w:rPr>
        <w:t xml:space="preserve"> נא לפרט.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Default="00C12E56" w:rsidP="00C12E56">
      <w:pPr>
        <w:keepNext/>
        <w:outlineLvl w:val="0"/>
        <w:rPr>
          <w:rFonts w:ascii="CG Times" w:hAnsi="CG Times" w:cs="David" w:hint="cs"/>
          <w:sz w:val="20"/>
          <w:szCs w:val="24"/>
          <w:rtl/>
        </w:rPr>
      </w:pPr>
    </w:p>
    <w:p w:rsidR="00C12E56" w:rsidRDefault="00C12E56" w:rsidP="00C12E56">
      <w:pPr>
        <w:keepNext/>
        <w:outlineLvl w:val="0"/>
        <w:rPr>
          <w:rFonts w:ascii="CG Times" w:hAnsi="CG Times" w:cs="David" w:hint="cs"/>
          <w:b/>
          <w:bCs/>
          <w:sz w:val="20"/>
          <w:szCs w:val="32"/>
          <w:u w:val="single"/>
          <w:rtl/>
        </w:rPr>
      </w:pPr>
    </w:p>
    <w:p w:rsidR="007A4519" w:rsidRDefault="007A4519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outlineLvl w:val="0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 w:hint="cs"/>
          <w:b/>
          <w:bCs/>
          <w:sz w:val="20"/>
          <w:szCs w:val="32"/>
          <w:u w:val="single"/>
          <w:rtl/>
        </w:rPr>
        <w:t>ס</w:t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t>יכום מידע עיקרי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פרטי התפקיד הבכיר יותר שמ</w:t>
      </w:r>
      <w:r w:rsidRPr="00B7070C">
        <w:rPr>
          <w:rFonts w:ascii="CG Times" w:hAnsi="CG Times" w:cs="David" w:hint="cs"/>
          <w:sz w:val="20"/>
          <w:szCs w:val="24"/>
          <w:rtl/>
        </w:rPr>
        <w:t>י</w:t>
      </w:r>
      <w:r w:rsidRPr="00B7070C">
        <w:rPr>
          <w:rFonts w:ascii="CG Times" w:hAnsi="CG Times" w:cs="David"/>
          <w:sz w:val="20"/>
          <w:szCs w:val="24"/>
          <w:rtl/>
        </w:rPr>
        <w:t>לאת עד כה</w:t>
      </w:r>
      <w:r w:rsidR="007A4519">
        <w:rPr>
          <w:rFonts w:ascii="CG Times" w:hAnsi="CG Times" w:cs="David" w:hint="cs"/>
          <w:sz w:val="20"/>
          <w:szCs w:val="24"/>
          <w:rtl/>
        </w:rPr>
        <w:t>:</w:t>
      </w:r>
    </w:p>
    <w:p w:rsidR="00C12E56" w:rsidRPr="00B7070C" w:rsidRDefault="00C12E56" w:rsidP="00C12E56">
      <w:pPr>
        <w:rPr>
          <w:rFonts w:ascii="CG Times" w:hAnsi="CG Times" w:cs="David" w:hint="cs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7A4519" w:rsidRDefault="007A4519" w:rsidP="00C12E56">
      <w:pPr>
        <w:rPr>
          <w:rFonts w:ascii="CG Times" w:hAnsi="CG Times" w:cs="David" w:hint="cs"/>
          <w:sz w:val="20"/>
          <w:szCs w:val="24"/>
          <w:rtl/>
        </w:rPr>
      </w:pPr>
    </w:p>
    <w:p w:rsidR="007A4519" w:rsidRDefault="007A4519" w:rsidP="00C12E56">
      <w:pPr>
        <w:rPr>
          <w:rFonts w:ascii="CG Times" w:hAnsi="CG Times" w:cs="David" w:hint="cs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רמת ההישגים הגבוהה ביותר אליה הגעת בלימודיך 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(נושאים, התמחות, ציונים, מוסד אקדמי)</w:t>
      </w:r>
      <w:r w:rsidR="007A4519">
        <w:rPr>
          <w:rFonts w:ascii="CG Times" w:hAnsi="CG Times" w:cs="David" w:hint="cs"/>
          <w:sz w:val="20"/>
          <w:szCs w:val="24"/>
          <w:rtl/>
        </w:rPr>
        <w:t>: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7A4519" w:rsidRDefault="007A4519" w:rsidP="00C12E56">
      <w:pPr>
        <w:rPr>
          <w:rFonts w:ascii="CG Times" w:hAnsi="CG Times" w:cs="David" w:hint="cs"/>
          <w:sz w:val="20"/>
          <w:szCs w:val="24"/>
          <w:rtl/>
        </w:rPr>
      </w:pPr>
    </w:p>
    <w:p w:rsidR="007A4519" w:rsidRDefault="007A4519" w:rsidP="00C12E56">
      <w:pPr>
        <w:rPr>
          <w:rFonts w:ascii="CG Times" w:hAnsi="CG Times" w:cs="David" w:hint="cs"/>
          <w:sz w:val="20"/>
          <w:szCs w:val="24"/>
          <w:rtl/>
        </w:rPr>
      </w:pPr>
    </w:p>
    <w:p w:rsidR="007A4519" w:rsidRDefault="007A4519" w:rsidP="00C12E56">
      <w:pPr>
        <w:rPr>
          <w:rFonts w:ascii="CG Times" w:hAnsi="CG Times" w:cs="David" w:hint="cs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מידת הידע שלך והשליטה בתחומים כמותיים-מתמטיים</w:t>
      </w:r>
      <w:r w:rsidR="007A4519">
        <w:rPr>
          <w:rFonts w:ascii="CG Times" w:hAnsi="CG Times" w:cs="David" w:hint="cs"/>
          <w:sz w:val="20"/>
          <w:szCs w:val="24"/>
          <w:rtl/>
        </w:rPr>
        <w:t>: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>_____________________________________________________________________</w:t>
      </w: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sz w:val="24"/>
          <w:szCs w:val="24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keepNext/>
        <w:ind w:right="-51"/>
        <w:outlineLvl w:val="1"/>
        <w:rPr>
          <w:rFonts w:ascii="CG Times" w:hAnsi="CG Times" w:cs="David"/>
          <w:b/>
          <w:bCs/>
          <w:sz w:val="20"/>
          <w:szCs w:val="32"/>
          <w:u w:val="single"/>
          <w:rtl/>
        </w:rPr>
      </w:pP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br w:type="page"/>
      </w:r>
      <w:r w:rsidRPr="00B7070C">
        <w:rPr>
          <w:rFonts w:ascii="CG Times" w:hAnsi="CG Times" w:cs="David"/>
          <w:b/>
          <w:bCs/>
          <w:sz w:val="20"/>
          <w:szCs w:val="32"/>
          <w:u w:val="single"/>
          <w:rtl/>
        </w:rPr>
        <w:lastRenderedPageBreak/>
        <w:t>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נא </w:t>
      </w:r>
      <w:r w:rsidRPr="00B7070C">
        <w:rPr>
          <w:rFonts w:ascii="CG Times" w:hAnsi="CG Times" w:cs="David" w:hint="cs"/>
          <w:sz w:val="20"/>
          <w:szCs w:val="24"/>
          <w:rtl/>
        </w:rPr>
        <w:t>ל</w:t>
      </w:r>
      <w:r w:rsidRPr="00B7070C">
        <w:rPr>
          <w:rFonts w:ascii="CG Times" w:hAnsi="CG Times" w:cs="David"/>
          <w:sz w:val="20"/>
          <w:szCs w:val="24"/>
          <w:rtl/>
        </w:rPr>
        <w:t>ציין שמות וכתובות של שני ממליצים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שם ____________________________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שם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_______________________________</w:t>
      </w:r>
    </w:p>
    <w:p w:rsidR="00C12E56" w:rsidRPr="00B7070C" w:rsidRDefault="00C12E56" w:rsidP="00C12E56">
      <w:pPr>
        <w:ind w:left="-51" w:right="-51" w:firstLine="3686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תפקיד _________________________      </w:t>
      </w:r>
      <w:r>
        <w:rPr>
          <w:rFonts w:ascii="CG Times" w:hAnsi="CG Times" w:cs="David" w:hint="cs"/>
          <w:sz w:val="20"/>
          <w:szCs w:val="24"/>
          <w:rtl/>
        </w:rPr>
        <w:t xml:space="preserve">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תפקיד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bookmarkStart w:id="2" w:name="_GoBack"/>
      <w:bookmarkEnd w:id="2"/>
      <w:r w:rsidRPr="00B7070C">
        <w:rPr>
          <w:rFonts w:ascii="CG Times" w:hAnsi="CG Times" w:cs="David"/>
          <w:sz w:val="20"/>
          <w:szCs w:val="24"/>
          <w:rtl/>
        </w:rPr>
        <w:t xml:space="preserve">מקום העבודה 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</w:t>
      </w:r>
      <w:r w:rsidRPr="00B7070C">
        <w:rPr>
          <w:rFonts w:ascii="CG Times" w:hAnsi="CG Times" w:cs="David"/>
          <w:sz w:val="20"/>
          <w:szCs w:val="24"/>
          <w:rtl/>
        </w:rPr>
        <w:t xml:space="preserve"> מקום העבודה 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כתובת _________________________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כתובת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טלפון _________________________     </w:t>
      </w:r>
      <w:r>
        <w:rPr>
          <w:rFonts w:ascii="CG Times" w:hAnsi="CG Times" w:cs="David" w:hint="cs"/>
          <w:sz w:val="20"/>
          <w:szCs w:val="24"/>
          <w:rtl/>
        </w:rPr>
        <w:t xml:space="preserve">    </w:t>
      </w: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proofErr w:type="spellStart"/>
      <w:r w:rsidRPr="00B7070C">
        <w:rPr>
          <w:rFonts w:ascii="CG Times" w:hAnsi="CG Times" w:cs="David"/>
          <w:sz w:val="20"/>
          <w:szCs w:val="24"/>
          <w:rtl/>
        </w:rPr>
        <w:t>טלפון</w:t>
      </w:r>
      <w:proofErr w:type="spellEnd"/>
      <w:r w:rsidRPr="00B7070C">
        <w:rPr>
          <w:rFonts w:ascii="CG Times" w:hAnsi="CG Times" w:cs="David"/>
          <w:sz w:val="20"/>
          <w:szCs w:val="24"/>
          <w:rtl/>
        </w:rPr>
        <w:t xml:space="preserve"> ______________________________</w:t>
      </w: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>
        <w:rPr>
          <w:rFonts w:ascii="CG Times" w:hAnsi="CG Times" w:cs="David" w:hint="cs"/>
          <w:sz w:val="20"/>
          <w:szCs w:val="24"/>
          <w:rtl/>
        </w:rPr>
        <w:t>תאריך_____________________    חתימה___________________________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  <w:r w:rsidRPr="00B7070C">
        <w:rPr>
          <w:rFonts w:ascii="CG Times" w:hAnsi="CG Times" w:cs="David"/>
          <w:sz w:val="20"/>
          <w:szCs w:val="24"/>
          <w:rtl/>
        </w:rPr>
        <w:t xml:space="preserve"> </w:t>
      </w:r>
      <w:r w:rsidRPr="00B7070C">
        <w:rPr>
          <w:rFonts w:ascii="CG Times" w:hAnsi="CG Times" w:cs="David"/>
          <w:sz w:val="20"/>
          <w:szCs w:val="24"/>
          <w:rtl/>
        </w:rPr>
        <w:tab/>
        <w:t xml:space="preserve">      </w:t>
      </w: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ind w:left="-51" w:right="-51"/>
        <w:rPr>
          <w:rFonts w:ascii="CG Times" w:hAnsi="CG Times" w:cs="David"/>
          <w:sz w:val="20"/>
          <w:szCs w:val="24"/>
          <w:rtl/>
        </w:rPr>
      </w:pPr>
    </w:p>
    <w:p w:rsidR="00C12E56" w:rsidRPr="00B7070C" w:rsidRDefault="00C12E56" w:rsidP="00C12E56">
      <w:pPr>
        <w:rPr>
          <w:rFonts w:ascii="CG Times" w:hAnsi="CG Times" w:cs="David"/>
          <w:b/>
          <w:bCs/>
          <w:sz w:val="20"/>
          <w:szCs w:val="32"/>
          <w:u w:val="single"/>
          <w:rtl/>
        </w:rPr>
      </w:pPr>
    </w:p>
    <w:p w:rsidR="00C12E56" w:rsidRPr="00B7070C" w:rsidRDefault="00C12E56" w:rsidP="00C12E56">
      <w:pPr>
        <w:rPr>
          <w:rFonts w:ascii="CG Times" w:hAnsi="CG Times" w:cs="David"/>
          <w:sz w:val="20"/>
          <w:szCs w:val="24"/>
          <w:rtl/>
        </w:rPr>
      </w:pPr>
    </w:p>
    <w:p w:rsidR="00C12E56" w:rsidRDefault="00C12E56" w:rsidP="00C12E56">
      <w:pPr>
        <w:bidi w:val="0"/>
        <w:rPr>
          <w:rtl/>
        </w:rPr>
      </w:pPr>
    </w:p>
    <w:p w:rsidR="00C815DF" w:rsidRPr="00C12E56" w:rsidRDefault="00C815DF" w:rsidP="00C12E56">
      <w:pPr>
        <w:rPr>
          <w:rtl/>
        </w:rPr>
      </w:pPr>
    </w:p>
    <w:sectPr w:rsidR="00C815DF" w:rsidRPr="00C12E56" w:rsidSect="00833442">
      <w:headerReference w:type="default" r:id="rId9"/>
      <w:footerReference w:type="default" r:id="rId10"/>
      <w:pgSz w:w="11906" w:h="16838"/>
      <w:pgMar w:top="2835" w:right="1416" w:bottom="1440" w:left="1701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9B" w:rsidRDefault="00457F9B">
      <w:r>
        <w:separator/>
      </w:r>
    </w:p>
  </w:endnote>
  <w:endnote w:type="continuationSeparator" w:id="0">
    <w:p w:rsidR="00457F9B" w:rsidRDefault="004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08" w:rsidRDefault="001E615C">
    <w:pPr>
      <w:pStyle w:val="a4"/>
    </w:pPr>
    <w:r>
      <w:rPr>
        <w:noProof/>
      </w:rPr>
      <w:drawing>
        <wp:anchor distT="0" distB="0" distL="114300" distR="114300" simplePos="0" relativeHeight="251662848" behindDoc="1" locked="0" layoutInCell="1" allowOverlap="1" wp14:anchorId="5830EA57" wp14:editId="679AE332">
          <wp:simplePos x="0" y="0"/>
          <wp:positionH relativeFrom="column">
            <wp:posOffset>-760730</wp:posOffset>
          </wp:positionH>
          <wp:positionV relativeFrom="paragraph">
            <wp:posOffset>-1734820</wp:posOffset>
          </wp:positionV>
          <wp:extent cx="6782435" cy="2249170"/>
          <wp:effectExtent l="19050" t="0" r="0" b="0"/>
          <wp:wrapNone/>
          <wp:docPr id="7" name="Picture 9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44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153035</wp:posOffset>
              </wp:positionV>
              <wp:extent cx="6524625" cy="647700"/>
              <wp:effectExtent l="190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C0D" w:rsidRPr="00540AB7" w:rsidRDefault="00755C0D" w:rsidP="007A4519">
                          <w:pPr>
                            <w:pStyle w:val="a4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הר הכרמל, חיפה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3</w:t>
                          </w:r>
                          <w:r w:rsidR="00BD416A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Mount Carmel,  Haifa  3</w:t>
                          </w:r>
                          <w:r w:rsidR="00BD416A">
                            <w:rPr>
                              <w:color w:val="FFFFFF"/>
                              <w:sz w:val="18"/>
                              <w:szCs w:val="18"/>
                            </w:rPr>
                            <w:t>498838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, Israel,</w:t>
                          </w:r>
                          <w:r w:rsidR="00F33F54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Phone: 04-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</w:t>
                          </w:r>
                          <w:r w:rsidR="007A4519">
                            <w:rPr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 </w:t>
                          </w:r>
                        </w:p>
                        <w:p w:rsidR="00755C0D" w:rsidRPr="00540AB7" w:rsidRDefault="00755C0D" w:rsidP="00E8741D">
                          <w:pPr>
                            <w:pStyle w:val="a4"/>
                            <w:tabs>
                              <w:tab w:val="clear" w:pos="4153"/>
                              <w:tab w:val="left" w:pos="776"/>
                              <w:tab w:val="center" w:pos="4157"/>
                            </w:tabs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F54B15">
                            <w:rPr>
                              <w:color w:val="FFFFFF"/>
                              <w:sz w:val="18"/>
                              <w:szCs w:val="18"/>
                            </w:rPr>
                            <w:t>http://management</w:t>
                          </w:r>
                          <w:r w:rsidR="00E97848" w:rsidRPr="00E97848">
                            <w:rPr>
                              <w:color w:val="FFFFFF"/>
                              <w:sz w:val="18"/>
                              <w:szCs w:val="18"/>
                            </w:rPr>
                            <w:t>.haifa.ac.il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46400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FC7492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דוא"ל: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E-</w:t>
                          </w:r>
                          <w:r w:rsidR="00B603AA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mail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="00FC7492"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7848" w:rsidRPr="005411E9">
                            <w:rPr>
                              <w:color w:val="FFFFFF"/>
                              <w:sz w:val="20"/>
                              <w:szCs w:val="20"/>
                            </w:rPr>
                            <w:t>mba@gsb.haifa.ac.il</w:t>
                          </w:r>
                          <w:r w:rsidR="00E97848"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F54" w:rsidRPr="00540AB7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Fax:  04- </w:t>
                          </w:r>
                          <w:proofErr w:type="gramStart"/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8</w:t>
                          </w:r>
                          <w:r w:rsidR="00E97848"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>249194</w:t>
                          </w:r>
                          <w:r w:rsidRPr="005411E9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0AB7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proofErr w:type="gramEnd"/>
                        </w:p>
                        <w:p w:rsidR="00FA5608" w:rsidRPr="00540AB7" w:rsidRDefault="00FA5608" w:rsidP="00FA5608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A5608" w:rsidRPr="00540AB7" w:rsidRDefault="00FA5608" w:rsidP="00FA5608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1pt;margin-top:12.05pt;width:513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Jx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" filled="f" stroked="f">
              <v:textbox>
                <w:txbxContent>
                  <w:p w:rsidR="00755C0D" w:rsidRPr="00540AB7" w:rsidRDefault="00755C0D" w:rsidP="007A4519">
                    <w:pPr>
                      <w:pStyle w:val="a4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הר הכרמל, חיפה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3</w:t>
                    </w:r>
                    <w:r w:rsidR="00BD416A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טל'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Mount Carmel,  Haifa  3</w:t>
                    </w:r>
                    <w:r w:rsidR="00BD416A">
                      <w:rPr>
                        <w:color w:val="FFFFFF"/>
                        <w:sz w:val="18"/>
                        <w:szCs w:val="18"/>
                      </w:rPr>
                      <w:t>498838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, Israel,</w:t>
                    </w:r>
                    <w:r w:rsidR="00F33F54" w:rsidRPr="00540AB7">
                      <w:rPr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Phone: 04-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</w:t>
                    </w:r>
                    <w:r w:rsidR="007A4519">
                      <w:rPr>
                        <w:color w:val="FFFFFF"/>
                        <w:sz w:val="18"/>
                        <w:szCs w:val="18"/>
                      </w:rPr>
                      <w:t>2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: </w:t>
                    </w:r>
                  </w:p>
                  <w:p w:rsidR="00755C0D" w:rsidRPr="00540AB7" w:rsidRDefault="00755C0D" w:rsidP="00E8741D">
                    <w:pPr>
                      <w:pStyle w:val="a4"/>
                      <w:tabs>
                        <w:tab w:val="clear" w:pos="4153"/>
                        <w:tab w:val="left" w:pos="776"/>
                        <w:tab w:val="center" w:pos="4157"/>
                      </w:tabs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ab/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 </w:t>
                    </w:r>
                    <w:r w:rsidR="00F54B15">
                      <w:rPr>
                        <w:color w:val="FFFFFF"/>
                        <w:sz w:val="18"/>
                        <w:szCs w:val="18"/>
                      </w:rPr>
                      <w:t>http://management</w:t>
                    </w:r>
                    <w:r w:rsidR="00E97848" w:rsidRPr="00E97848">
                      <w:rPr>
                        <w:color w:val="FFFFFF"/>
                        <w:sz w:val="18"/>
                        <w:szCs w:val="18"/>
                      </w:rPr>
                      <w:t>.haifa.ac.il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146400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</w:t>
                    </w:r>
                    <w:r w:rsidR="00FC7492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>דוא"ל: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E-</w:t>
                    </w:r>
                    <w:r w:rsidR="00B603AA" w:rsidRPr="00540AB7">
                      <w:rPr>
                        <w:color w:val="FFFFFF"/>
                        <w:sz w:val="18"/>
                        <w:szCs w:val="18"/>
                      </w:rPr>
                      <w:t>mail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r w:rsidR="00FC7492" w:rsidRPr="00540AB7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E97848" w:rsidRPr="005411E9">
                      <w:rPr>
                        <w:color w:val="FFFFFF"/>
                        <w:sz w:val="20"/>
                        <w:szCs w:val="20"/>
                      </w:rPr>
                      <w:t>mba@gsb.haifa.ac.il</w:t>
                    </w:r>
                    <w:r w:rsidR="00E97848">
                      <w:rPr>
                        <w:rFonts w:ascii="Times New Roman" w:hAnsi="Times New Roman"/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</w:t>
                    </w:r>
                    <w:r w:rsidR="00F33F54" w:rsidRPr="00540AB7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540AB7">
                      <w:rPr>
                        <w:color w:val="FFFFFF"/>
                        <w:sz w:val="18"/>
                        <w:szCs w:val="18"/>
                        <w:rtl/>
                      </w:rPr>
                      <w:t>פקס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 xml:space="preserve"> Fax:  04- </w:t>
                    </w:r>
                    <w:proofErr w:type="gramStart"/>
                    <w:r w:rsidRPr="005411E9">
                      <w:rPr>
                        <w:color w:val="FFFFFF"/>
                        <w:sz w:val="18"/>
                        <w:szCs w:val="18"/>
                      </w:rPr>
                      <w:t>8</w:t>
                    </w:r>
                    <w:r w:rsidR="00E97848" w:rsidRPr="005411E9">
                      <w:rPr>
                        <w:color w:val="FFFFFF"/>
                        <w:sz w:val="18"/>
                        <w:szCs w:val="18"/>
                      </w:rPr>
                      <w:t>249194</w:t>
                    </w:r>
                    <w:r w:rsidRPr="005411E9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540AB7">
                      <w:rPr>
                        <w:color w:val="FFFFFF"/>
                        <w:sz w:val="18"/>
                        <w:szCs w:val="18"/>
                      </w:rPr>
                      <w:t>:</w:t>
                    </w:r>
                    <w:proofErr w:type="gramEnd"/>
                  </w:p>
                  <w:p w:rsidR="00FA5608" w:rsidRPr="00540AB7" w:rsidRDefault="00FA5608" w:rsidP="00FA5608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A5608" w:rsidRPr="00540AB7" w:rsidRDefault="00FA5608" w:rsidP="00FA5608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A5608" w:rsidRDefault="00FA5608">
    <w:pPr>
      <w:pStyle w:val="a4"/>
    </w:pPr>
  </w:p>
  <w:p w:rsidR="00FA5608" w:rsidRDefault="00FA5608">
    <w:pPr>
      <w:pStyle w:val="a4"/>
    </w:pPr>
  </w:p>
  <w:p w:rsidR="00CB2319" w:rsidRDefault="00CB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9B" w:rsidRDefault="00457F9B">
      <w:r>
        <w:separator/>
      </w:r>
    </w:p>
  </w:footnote>
  <w:footnote w:type="continuationSeparator" w:id="0">
    <w:p w:rsidR="00457F9B" w:rsidRDefault="004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9" w:rsidRDefault="00833442" w:rsidP="00C928D5">
    <w:pPr>
      <w:pStyle w:val="a3"/>
      <w:tabs>
        <w:tab w:val="clear" w:pos="8306"/>
        <w:tab w:val="right" w:pos="9782"/>
      </w:tabs>
      <w:ind w:left="-1134" w:right="-1701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6985</wp:posOffset>
              </wp:positionV>
              <wp:extent cx="2381250" cy="828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החוג למנהל עסקים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 xml:space="preserve">Department of Business </w:t>
                          </w:r>
                        </w:p>
                        <w:p w:rsidR="009C6901" w:rsidRPr="00CD5901" w:rsidRDefault="009C6901" w:rsidP="009C6901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</w:pPr>
                          <w:r w:rsidRPr="00CD5901"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  <w:t>Administration</w:t>
                          </w:r>
                        </w:p>
                        <w:p w:rsidR="009C6901" w:rsidRPr="00CD5901" w:rsidRDefault="009C6901" w:rsidP="009C6901">
                          <w:pPr>
                            <w:rPr>
                              <w:rFonts w:asciiTheme="minorBidi" w:hAnsiTheme="minorBidi" w:cstheme="min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45pt;margin-top:.55pt;width:18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v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LpMwisFUgS2Jktk8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" filled="f" stroked="f">
              <v:textbox>
                <w:txbxContent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  <w:rtl/>
                      </w:rPr>
                      <w:t>החוג למנהל עסקים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 xml:space="preserve">Department of Business </w:t>
                    </w:r>
                  </w:p>
                  <w:p w:rsidR="009C6901" w:rsidRPr="00CD5901" w:rsidRDefault="009C6901" w:rsidP="009C6901">
                    <w:pPr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CD5901">
                      <w:rPr>
                        <w:rFonts w:asciiTheme="minorBidi" w:hAnsiTheme="minorBidi" w:cstheme="minorBidi"/>
                        <w:b/>
                        <w:bCs/>
                      </w:rPr>
                      <w:t>Administration</w:t>
                    </w:r>
                  </w:p>
                  <w:p w:rsidR="009C6901" w:rsidRPr="00CD5901" w:rsidRDefault="009C6901" w:rsidP="009C6901">
                    <w:pPr>
                      <w:rPr>
                        <w:rFonts w:asciiTheme="minorBidi" w:hAnsiTheme="minorBidi" w:cstheme="minorBid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62CEA">
      <w:rPr>
        <w:rFonts w:hint="cs"/>
        <w:rtl/>
      </w:rPr>
      <w:t xml:space="preserve">  </w:t>
    </w:r>
    <w:r w:rsidR="00C928D5" w:rsidRPr="00520D9F">
      <w:rPr>
        <w:rFonts w:hint="cs"/>
        <w:noProof/>
        <w:rtl/>
      </w:rPr>
      <w:drawing>
        <wp:inline distT="0" distB="0" distL="0" distR="0" wp14:anchorId="27332F79" wp14:editId="71B0ED13">
          <wp:extent cx="2028825" cy="476250"/>
          <wp:effectExtent l="19050" t="0" r="9525" b="0"/>
          <wp:docPr id="4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                                     </w:t>
    </w:r>
    <w:r w:rsidR="002F3B70" w:rsidRPr="005365F4">
      <w:rPr>
        <w:noProof/>
        <w:rtl/>
      </w:rPr>
      <w:drawing>
        <wp:inline distT="0" distB="0" distL="0" distR="0" wp14:anchorId="2B83F3FB" wp14:editId="0033A440">
          <wp:extent cx="1057275" cy="666750"/>
          <wp:effectExtent l="19050" t="0" r="9525" b="0"/>
          <wp:docPr id="3" name="תמונה 1" descr="M:\כללי\LOGO\לוגו - שונים\logo-ar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כללי\LOGO\לוגו - שונים\logo-arab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2CEA">
      <w:rPr>
        <w:rFonts w:hint="cs"/>
        <w:rtl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5BB"/>
    <w:multiLevelType w:val="hybridMultilevel"/>
    <w:tmpl w:val="278EC79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09B47DB8"/>
    <w:multiLevelType w:val="hybridMultilevel"/>
    <w:tmpl w:val="E04C7E08"/>
    <w:lvl w:ilvl="0" w:tplc="BBB0D2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3265034"/>
    <w:multiLevelType w:val="hybridMultilevel"/>
    <w:tmpl w:val="66A67544"/>
    <w:lvl w:ilvl="0" w:tplc="8E3030D2">
      <w:start w:val="5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FrankRueh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6403"/>
    <w:multiLevelType w:val="hybridMultilevel"/>
    <w:tmpl w:val="0680BEB8"/>
    <w:lvl w:ilvl="0" w:tplc="49080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AF0"/>
    <w:multiLevelType w:val="singleLevel"/>
    <w:tmpl w:val="4FF6E73C"/>
    <w:lvl w:ilvl="0">
      <w:start w:val="2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5">
    <w:nsid w:val="3C251051"/>
    <w:multiLevelType w:val="singleLevel"/>
    <w:tmpl w:val="6E205C6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strike w:val="0"/>
        <w:dstrike w:val="0"/>
        <w:color w:val="000000"/>
        <w:sz w:val="28"/>
        <w:u w:val="none"/>
        <w:effect w:val="none"/>
      </w:rPr>
    </w:lvl>
  </w:abstractNum>
  <w:abstractNum w:abstractNumId="6">
    <w:nsid w:val="536C28DA"/>
    <w:multiLevelType w:val="hybridMultilevel"/>
    <w:tmpl w:val="D2D26A1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57397DDA"/>
    <w:multiLevelType w:val="hybridMultilevel"/>
    <w:tmpl w:val="B750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E0C"/>
    <w:multiLevelType w:val="hybridMultilevel"/>
    <w:tmpl w:val="AA2E559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F"/>
    <w:rsid w:val="00015173"/>
    <w:rsid w:val="00025A5B"/>
    <w:rsid w:val="00040C52"/>
    <w:rsid w:val="00054F54"/>
    <w:rsid w:val="000D2006"/>
    <w:rsid w:val="000F3EF9"/>
    <w:rsid w:val="000F4A45"/>
    <w:rsid w:val="000F6078"/>
    <w:rsid w:val="000F7F57"/>
    <w:rsid w:val="00131667"/>
    <w:rsid w:val="00146400"/>
    <w:rsid w:val="00147CB3"/>
    <w:rsid w:val="001571C2"/>
    <w:rsid w:val="00162CEA"/>
    <w:rsid w:val="00175E05"/>
    <w:rsid w:val="001A3B74"/>
    <w:rsid w:val="001C4C64"/>
    <w:rsid w:val="001E615C"/>
    <w:rsid w:val="001F3D8B"/>
    <w:rsid w:val="001F76A5"/>
    <w:rsid w:val="00201342"/>
    <w:rsid w:val="002469A3"/>
    <w:rsid w:val="00250B39"/>
    <w:rsid w:val="0027155C"/>
    <w:rsid w:val="002C1CB2"/>
    <w:rsid w:val="002F2BF2"/>
    <w:rsid w:val="002F3B70"/>
    <w:rsid w:val="0032308F"/>
    <w:rsid w:val="00367DCB"/>
    <w:rsid w:val="0038104A"/>
    <w:rsid w:val="00383870"/>
    <w:rsid w:val="003A6D12"/>
    <w:rsid w:val="003B06B0"/>
    <w:rsid w:val="003B161A"/>
    <w:rsid w:val="003C17DA"/>
    <w:rsid w:val="00410E4F"/>
    <w:rsid w:val="00414AE7"/>
    <w:rsid w:val="00434DBD"/>
    <w:rsid w:val="00454A19"/>
    <w:rsid w:val="00457F9B"/>
    <w:rsid w:val="004623F1"/>
    <w:rsid w:val="0049553A"/>
    <w:rsid w:val="004A153F"/>
    <w:rsid w:val="004B60EB"/>
    <w:rsid w:val="004C7770"/>
    <w:rsid w:val="004D3C32"/>
    <w:rsid w:val="00520D9F"/>
    <w:rsid w:val="00530D4C"/>
    <w:rsid w:val="005365F4"/>
    <w:rsid w:val="00540AB7"/>
    <w:rsid w:val="005411E9"/>
    <w:rsid w:val="005531A8"/>
    <w:rsid w:val="00561786"/>
    <w:rsid w:val="00562381"/>
    <w:rsid w:val="005B7CD4"/>
    <w:rsid w:val="005C1492"/>
    <w:rsid w:val="005C3C3C"/>
    <w:rsid w:val="005C4DF5"/>
    <w:rsid w:val="005D29F5"/>
    <w:rsid w:val="005E1BB6"/>
    <w:rsid w:val="005F0A0C"/>
    <w:rsid w:val="005F1AED"/>
    <w:rsid w:val="00611CCF"/>
    <w:rsid w:val="00655D1B"/>
    <w:rsid w:val="00664D42"/>
    <w:rsid w:val="00691855"/>
    <w:rsid w:val="006A0519"/>
    <w:rsid w:val="006A344B"/>
    <w:rsid w:val="0070188C"/>
    <w:rsid w:val="00705B8F"/>
    <w:rsid w:val="00710750"/>
    <w:rsid w:val="00740CEA"/>
    <w:rsid w:val="00755C0D"/>
    <w:rsid w:val="00757763"/>
    <w:rsid w:val="00762F8F"/>
    <w:rsid w:val="007727D7"/>
    <w:rsid w:val="00777DF2"/>
    <w:rsid w:val="007A4519"/>
    <w:rsid w:val="007B11EC"/>
    <w:rsid w:val="007B5CEF"/>
    <w:rsid w:val="007D3086"/>
    <w:rsid w:val="00821A0D"/>
    <w:rsid w:val="00823C90"/>
    <w:rsid w:val="00827872"/>
    <w:rsid w:val="00833442"/>
    <w:rsid w:val="00840AB5"/>
    <w:rsid w:val="0084148B"/>
    <w:rsid w:val="00843B33"/>
    <w:rsid w:val="00854850"/>
    <w:rsid w:val="008A1FD0"/>
    <w:rsid w:val="008B2727"/>
    <w:rsid w:val="008B6858"/>
    <w:rsid w:val="008E078A"/>
    <w:rsid w:val="008E156F"/>
    <w:rsid w:val="00916CAB"/>
    <w:rsid w:val="00920EC7"/>
    <w:rsid w:val="009320EF"/>
    <w:rsid w:val="009370B4"/>
    <w:rsid w:val="009744B5"/>
    <w:rsid w:val="009A4519"/>
    <w:rsid w:val="009C6654"/>
    <w:rsid w:val="009C6901"/>
    <w:rsid w:val="009D3120"/>
    <w:rsid w:val="00A0018F"/>
    <w:rsid w:val="00A35DE4"/>
    <w:rsid w:val="00A71E6C"/>
    <w:rsid w:val="00A94F78"/>
    <w:rsid w:val="00AB6A96"/>
    <w:rsid w:val="00AC1F21"/>
    <w:rsid w:val="00AE5444"/>
    <w:rsid w:val="00AE7582"/>
    <w:rsid w:val="00B01D8B"/>
    <w:rsid w:val="00B15DEE"/>
    <w:rsid w:val="00B603AA"/>
    <w:rsid w:val="00B61327"/>
    <w:rsid w:val="00B87092"/>
    <w:rsid w:val="00B87303"/>
    <w:rsid w:val="00BA05AB"/>
    <w:rsid w:val="00BC3B1C"/>
    <w:rsid w:val="00BD416A"/>
    <w:rsid w:val="00BD4F41"/>
    <w:rsid w:val="00BF5785"/>
    <w:rsid w:val="00C06F60"/>
    <w:rsid w:val="00C12E56"/>
    <w:rsid w:val="00C707F7"/>
    <w:rsid w:val="00C815DF"/>
    <w:rsid w:val="00C928D5"/>
    <w:rsid w:val="00CA3CC3"/>
    <w:rsid w:val="00CA3F15"/>
    <w:rsid w:val="00CB2319"/>
    <w:rsid w:val="00CB4934"/>
    <w:rsid w:val="00CC312B"/>
    <w:rsid w:val="00CD5901"/>
    <w:rsid w:val="00CE1A36"/>
    <w:rsid w:val="00D24092"/>
    <w:rsid w:val="00D56B1F"/>
    <w:rsid w:val="00D62E28"/>
    <w:rsid w:val="00D81E24"/>
    <w:rsid w:val="00D8736C"/>
    <w:rsid w:val="00D944A2"/>
    <w:rsid w:val="00DA092B"/>
    <w:rsid w:val="00DA775D"/>
    <w:rsid w:val="00DC7664"/>
    <w:rsid w:val="00E16DA0"/>
    <w:rsid w:val="00E40472"/>
    <w:rsid w:val="00E46449"/>
    <w:rsid w:val="00E4677C"/>
    <w:rsid w:val="00E53E55"/>
    <w:rsid w:val="00E5440F"/>
    <w:rsid w:val="00E63680"/>
    <w:rsid w:val="00E8741D"/>
    <w:rsid w:val="00E97848"/>
    <w:rsid w:val="00EB2D83"/>
    <w:rsid w:val="00EB4979"/>
    <w:rsid w:val="00EE7383"/>
    <w:rsid w:val="00F03C0F"/>
    <w:rsid w:val="00F3353B"/>
    <w:rsid w:val="00F33F54"/>
    <w:rsid w:val="00F35A21"/>
    <w:rsid w:val="00F42C24"/>
    <w:rsid w:val="00F542C5"/>
    <w:rsid w:val="00F54B15"/>
    <w:rsid w:val="00F6129A"/>
    <w:rsid w:val="00F62305"/>
    <w:rsid w:val="00F9106B"/>
    <w:rsid w:val="00F9186F"/>
    <w:rsid w:val="00F927EB"/>
    <w:rsid w:val="00FA5608"/>
    <w:rsid w:val="00FB2F52"/>
    <w:rsid w:val="00FB395F"/>
    <w:rsid w:val="00FC0114"/>
    <w:rsid w:val="00FC7492"/>
    <w:rsid w:val="00FE3E0E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A5B"/>
    <w:pPr>
      <w:bidi/>
    </w:pPr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A15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5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4">
    <w:name w:val="footer"/>
    <w:basedOn w:val="a"/>
    <w:rsid w:val="00CE1A36"/>
    <w:pPr>
      <w:tabs>
        <w:tab w:val="center" w:pos="4153"/>
        <w:tab w:val="right" w:pos="8306"/>
      </w:tabs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semiHidden/>
    <w:rsid w:val="004C7770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4A1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semiHidden/>
    <w:rsid w:val="004955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b-sec\Local%20Settings\Temporary%20Internet%20Files\Content.Outlook\YX61O85Q\G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671E-6F9B-4908-A965-9D132A4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GSM (2).dotx</Template>
  <TotalTime>2</TotalTime>
  <Pages>1</Pages>
  <Words>536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gsb-sec</dc:creator>
  <cp:lastModifiedBy>יוליה גורליק</cp:lastModifiedBy>
  <cp:revision>4</cp:revision>
  <cp:lastPrinted>2015-01-25T10:34:00Z</cp:lastPrinted>
  <dcterms:created xsi:type="dcterms:W3CDTF">2015-11-02T08:28:00Z</dcterms:created>
  <dcterms:modified xsi:type="dcterms:W3CDTF">2015-11-02T08:33:00Z</dcterms:modified>
</cp:coreProperties>
</file>