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21" w:rsidRPr="00545721" w:rsidRDefault="00545721" w:rsidP="00545721">
      <w:pPr>
        <w:bidi w:val="0"/>
        <w:spacing w:after="200"/>
        <w:jc w:val="center"/>
        <w:rPr>
          <w:rFonts w:eastAsia="Calibri" w:cs="Arial"/>
          <w:b/>
          <w:bCs/>
          <w:sz w:val="28"/>
          <w:szCs w:val="28"/>
        </w:rPr>
      </w:pPr>
      <w:r w:rsidRPr="00545721">
        <w:rPr>
          <w:rFonts w:eastAsia="Calibri" w:cs="Arial"/>
          <w:b/>
          <w:bCs/>
          <w:sz w:val="28"/>
          <w:szCs w:val="28"/>
        </w:rPr>
        <w:t>Faculty of Management</w:t>
      </w:r>
    </w:p>
    <w:p w:rsidR="00545721" w:rsidRPr="00545721" w:rsidRDefault="00545721" w:rsidP="0083769A">
      <w:pPr>
        <w:bidi w:val="0"/>
        <w:spacing w:after="200"/>
        <w:jc w:val="center"/>
        <w:rPr>
          <w:rFonts w:eastAsia="Calibri" w:cs="Arial"/>
          <w:b/>
          <w:bCs/>
          <w:sz w:val="28"/>
          <w:szCs w:val="28"/>
        </w:rPr>
      </w:pPr>
      <w:bookmarkStart w:id="0" w:name="בינלאומית"/>
      <w:bookmarkEnd w:id="0"/>
      <w:r w:rsidRPr="00545721">
        <w:rPr>
          <w:rFonts w:eastAsia="Calibri" w:cs="Arial"/>
          <w:b/>
          <w:bCs/>
          <w:sz w:val="28"/>
          <w:szCs w:val="28"/>
        </w:rPr>
        <w:t>International MBA P</w:t>
      </w:r>
      <w:r w:rsidR="0083769A">
        <w:rPr>
          <w:rFonts w:eastAsia="Calibri" w:cs="Arial"/>
          <w:b/>
          <w:bCs/>
          <w:sz w:val="28"/>
          <w:szCs w:val="28"/>
        </w:rPr>
        <w:t>rogram in English</w:t>
      </w:r>
    </w:p>
    <w:p w:rsidR="00545721" w:rsidRPr="00545721" w:rsidRDefault="00545721" w:rsidP="00545721">
      <w:pPr>
        <w:bidi w:val="0"/>
        <w:spacing w:after="200"/>
        <w:jc w:val="center"/>
        <w:rPr>
          <w:rFonts w:eastAsia="Calibri" w:cs="Arial"/>
          <w:b/>
          <w:bCs/>
          <w:sz w:val="24"/>
          <w:szCs w:val="24"/>
        </w:rPr>
      </w:pPr>
      <w:r w:rsidRPr="00545721">
        <w:rPr>
          <w:rFonts w:eastAsia="Calibri" w:cs="Arial"/>
          <w:b/>
          <w:bCs/>
          <w:sz w:val="24"/>
          <w:szCs w:val="24"/>
        </w:rPr>
        <w:t>Candidate questionnaire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  <w:b/>
          <w:bCs/>
          <w:sz w:val="24"/>
          <w:szCs w:val="24"/>
        </w:rPr>
      </w:pPr>
      <w:r w:rsidRPr="00545721">
        <w:rPr>
          <w:rFonts w:eastAsia="Calibri" w:cs="Arial"/>
          <w:b/>
          <w:bCs/>
          <w:sz w:val="24"/>
          <w:szCs w:val="24"/>
        </w:rPr>
        <w:t>Personal information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Family name ________________________         First name 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I.D. No.* ____________________ Occupation_________________________________________ 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Place of work____________________________ </w:t>
      </w:r>
      <w:proofErr w:type="spellStart"/>
      <w:r w:rsidRPr="00545721">
        <w:rPr>
          <w:rFonts w:eastAsia="Calibri" w:cs="Arial"/>
        </w:rPr>
        <w:t>Work</w:t>
      </w:r>
      <w:proofErr w:type="spellEnd"/>
      <w:r w:rsidRPr="00545721">
        <w:rPr>
          <w:rFonts w:eastAsia="Calibri" w:cs="Arial"/>
        </w:rPr>
        <w:t xml:space="preserve"> Phone No. _________________________ 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Your position at work_____________________________________________________________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Main business of your current organization 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 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Present home address____________________________________________________________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proofErr w:type="gramStart"/>
      <w:r w:rsidRPr="00545721">
        <w:rPr>
          <w:rFonts w:eastAsia="Calibri" w:cs="Arial"/>
        </w:rPr>
        <w:t>Home  phone</w:t>
      </w:r>
      <w:proofErr w:type="gramEnd"/>
      <w:r w:rsidRPr="00545721">
        <w:rPr>
          <w:rFonts w:eastAsia="Calibri" w:cs="Arial"/>
        </w:rPr>
        <w:t xml:space="preserve"> No. ______________________ Cell phone No. 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E-mail </w:t>
      </w:r>
      <w:r w:rsidR="00662203" w:rsidRPr="00545721">
        <w:rPr>
          <w:rFonts w:eastAsia="Calibri" w:cs="Arial"/>
        </w:rPr>
        <w:t>address _</w:t>
      </w:r>
      <w:r w:rsidRPr="00545721">
        <w:rPr>
          <w:rFonts w:eastAsia="Calibri" w:cs="Arial"/>
        </w:rPr>
        <w:t>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Date of birth _____________________</w:t>
      </w:r>
      <w:r w:rsidR="005D486E" w:rsidRPr="00545721">
        <w:rPr>
          <w:rFonts w:eastAsia="Calibri" w:cs="Arial"/>
        </w:rPr>
        <w:t>_ Country</w:t>
      </w:r>
      <w:r w:rsidRPr="00545721">
        <w:rPr>
          <w:rFonts w:eastAsia="Calibri" w:cs="Arial"/>
        </w:rPr>
        <w:t xml:space="preserve"> of birth 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Citizenship 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Military Service: Yes/No      Rank:  _____________________ 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* If no Israeli I.D.: Passport No.  ___________________Issued by:  ___________________</w:t>
      </w:r>
    </w:p>
    <w:p w:rsidR="00545721" w:rsidRPr="00545721" w:rsidRDefault="00545721" w:rsidP="00545721">
      <w:pPr>
        <w:bidi w:val="0"/>
        <w:spacing w:after="200"/>
        <w:rPr>
          <w:rFonts w:eastAsia="Calibri" w:cs="Arial"/>
          <w:b/>
          <w:bCs/>
          <w:sz w:val="24"/>
          <w:szCs w:val="24"/>
        </w:rPr>
      </w:pPr>
      <w:r w:rsidRPr="00545721">
        <w:rPr>
          <w:rFonts w:eastAsia="Calibri" w:cs="Arial"/>
          <w:sz w:val="24"/>
          <w:szCs w:val="24"/>
        </w:rPr>
        <w:br w:type="page"/>
      </w:r>
      <w:r w:rsidRPr="00545721">
        <w:rPr>
          <w:rFonts w:eastAsia="Calibri" w:cs="Arial"/>
          <w:b/>
          <w:bCs/>
          <w:sz w:val="24"/>
          <w:szCs w:val="24"/>
        </w:rPr>
        <w:lastRenderedPageBreak/>
        <w:t xml:space="preserve">Education </w:t>
      </w:r>
      <w:r w:rsidRPr="00545721">
        <w:rPr>
          <w:rFonts w:eastAsia="Calibri" w:cs="Arial"/>
          <w:sz w:val="24"/>
          <w:szCs w:val="24"/>
        </w:rPr>
        <w:t>(post high school)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961"/>
        <w:gridCol w:w="1446"/>
        <w:gridCol w:w="2678"/>
        <w:gridCol w:w="1564"/>
        <w:gridCol w:w="772"/>
      </w:tblGrid>
      <w:tr w:rsidR="00545721" w:rsidRPr="00545721" w:rsidTr="00FF0819">
        <w:tc>
          <w:tcPr>
            <w:tcW w:w="1188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From year</w:t>
            </w:r>
          </w:p>
        </w:tc>
        <w:tc>
          <w:tcPr>
            <w:tcW w:w="961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To year</w:t>
            </w: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Field of study</w:t>
            </w: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College or University name</w:t>
            </w: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Degree earned</w:t>
            </w: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Grade</w:t>
            </w:r>
          </w:p>
        </w:tc>
      </w:tr>
      <w:tr w:rsidR="00545721" w:rsidRPr="00545721" w:rsidTr="00FF0819">
        <w:tc>
          <w:tcPr>
            <w:tcW w:w="1188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961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1188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961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1188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961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1188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961" w:type="dxa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0" w:type="auto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</w:tbl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Date undergraduate degree granted 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  <w:b/>
          <w:bCs/>
          <w:sz w:val="24"/>
          <w:szCs w:val="24"/>
        </w:rPr>
        <w:t>Employment</w:t>
      </w:r>
      <w:r w:rsidRPr="00545721">
        <w:rPr>
          <w:rFonts w:eastAsia="Calibri" w:cs="Arial"/>
        </w:rPr>
        <w:t xml:space="preserve"> (starting with your current workplace)</w:t>
      </w:r>
    </w:p>
    <w:tbl>
      <w:tblPr>
        <w:tblW w:w="4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939"/>
        <w:gridCol w:w="1663"/>
        <w:gridCol w:w="2543"/>
        <w:gridCol w:w="1210"/>
      </w:tblGrid>
      <w:tr w:rsidR="00545721" w:rsidRPr="00545721" w:rsidTr="00FF0819">
        <w:tc>
          <w:tcPr>
            <w:tcW w:w="716" w:type="pct"/>
          </w:tcPr>
          <w:p w:rsidR="00545721" w:rsidRPr="00545721" w:rsidRDefault="00545721" w:rsidP="00545721">
            <w:pPr>
              <w:bidi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From year</w:t>
            </w:r>
          </w:p>
        </w:tc>
        <w:tc>
          <w:tcPr>
            <w:tcW w:w="650" w:type="pct"/>
          </w:tcPr>
          <w:p w:rsidR="00545721" w:rsidRPr="00545721" w:rsidRDefault="00545721" w:rsidP="00545721">
            <w:pPr>
              <w:bidi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To year</w:t>
            </w:r>
          </w:p>
        </w:tc>
        <w:tc>
          <w:tcPr>
            <w:tcW w:w="1140" w:type="pct"/>
          </w:tcPr>
          <w:p w:rsidR="00545721" w:rsidRPr="00545721" w:rsidRDefault="00545721" w:rsidP="00545721">
            <w:pPr>
              <w:bidi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Position</w:t>
            </w:r>
          </w:p>
        </w:tc>
        <w:tc>
          <w:tcPr>
            <w:tcW w:w="1735" w:type="pct"/>
            <w:vAlign w:val="center"/>
          </w:tcPr>
          <w:p w:rsidR="00545721" w:rsidRPr="00545721" w:rsidRDefault="00545721" w:rsidP="00545721">
            <w:pPr>
              <w:bidi w:val="0"/>
              <w:jc w:val="center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Name of Organization/</w:t>
            </w:r>
          </w:p>
          <w:p w:rsidR="00545721" w:rsidRPr="00545721" w:rsidRDefault="00545721" w:rsidP="00545721">
            <w:pPr>
              <w:bidi w:val="0"/>
              <w:jc w:val="center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Company</w:t>
            </w:r>
          </w:p>
        </w:tc>
        <w:tc>
          <w:tcPr>
            <w:tcW w:w="759" w:type="pct"/>
          </w:tcPr>
          <w:p w:rsidR="00545721" w:rsidRPr="00545721" w:rsidRDefault="00545721" w:rsidP="00545721">
            <w:pPr>
              <w:bidi w:val="0"/>
              <w:jc w:val="center"/>
              <w:rPr>
                <w:rFonts w:eastAsia="Calibri" w:cs="Arial"/>
                <w:b/>
                <w:bCs/>
              </w:rPr>
            </w:pPr>
            <w:r w:rsidRPr="00545721">
              <w:rPr>
                <w:rFonts w:eastAsia="Calibri" w:cs="Arial"/>
                <w:b/>
                <w:bCs/>
              </w:rPr>
              <w:t>Number of employees 'under you'</w:t>
            </w:r>
          </w:p>
        </w:tc>
      </w:tr>
      <w:tr w:rsidR="00545721" w:rsidRPr="00545721" w:rsidTr="00FF0819">
        <w:tc>
          <w:tcPr>
            <w:tcW w:w="716" w:type="pct"/>
          </w:tcPr>
          <w:p w:rsidR="00545721" w:rsidRPr="00545721" w:rsidRDefault="00545721" w:rsidP="00545721">
            <w:pPr>
              <w:bidi w:val="0"/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5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14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735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759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716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65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14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735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759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716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65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14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735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759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716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65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14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735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759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  <w:tr w:rsidR="00545721" w:rsidRPr="00545721" w:rsidTr="00FF0819">
        <w:tc>
          <w:tcPr>
            <w:tcW w:w="716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65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140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1735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759" w:type="pct"/>
          </w:tcPr>
          <w:p w:rsidR="00545721" w:rsidRPr="00545721" w:rsidRDefault="00545721" w:rsidP="00545721">
            <w:pPr>
              <w:bidi w:val="0"/>
              <w:spacing w:after="200" w:line="276" w:lineRule="auto"/>
              <w:rPr>
                <w:rFonts w:eastAsia="Calibri" w:cs="Arial"/>
              </w:rPr>
            </w:pPr>
          </w:p>
        </w:tc>
      </w:tr>
    </w:tbl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  <w:b/>
          <w:bCs/>
          <w:sz w:val="24"/>
          <w:szCs w:val="24"/>
        </w:rPr>
      </w:pPr>
      <w:r w:rsidRPr="00545721">
        <w:rPr>
          <w:rFonts w:eastAsia="Calibri" w:cs="Arial"/>
          <w:b/>
          <w:bCs/>
          <w:sz w:val="24"/>
          <w:szCs w:val="24"/>
        </w:rPr>
        <w:t>Additional Info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  <w:b/>
          <w:bCs/>
        </w:rPr>
      </w:pPr>
      <w:r w:rsidRPr="00545721">
        <w:rPr>
          <w:rFonts w:eastAsia="Calibri" w:cs="Arial"/>
          <w:b/>
          <w:bCs/>
        </w:rPr>
        <w:t>Expected financing source for your studies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</w:t>
      </w:r>
    </w:p>
    <w:p w:rsidR="00545721" w:rsidRDefault="00545721" w:rsidP="00545721">
      <w:pPr>
        <w:bidi w:val="0"/>
        <w:spacing w:after="200" w:line="276" w:lineRule="auto"/>
        <w:rPr>
          <w:rFonts w:eastAsia="Calibri" w:cs="Arial"/>
          <w:b/>
          <w:bCs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  <w:b/>
          <w:bCs/>
        </w:rPr>
      </w:pP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  <w:b/>
          <w:bCs/>
          <w:sz w:val="28"/>
          <w:szCs w:val="28"/>
        </w:rPr>
      </w:pPr>
      <w:r w:rsidRPr="00545721">
        <w:rPr>
          <w:rFonts w:eastAsia="Calibri" w:cs="Arial"/>
          <w:b/>
          <w:bCs/>
          <w:sz w:val="28"/>
          <w:szCs w:val="28"/>
        </w:rPr>
        <w:lastRenderedPageBreak/>
        <w:t>Summary of information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What was the most senior position that you held until now?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What was the highest achievement in your academic studies? (grades, area of specialization, status of the academic institution etc.)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Briefly </w:t>
      </w:r>
      <w:r w:rsidR="00904AD1" w:rsidRPr="00545721">
        <w:rPr>
          <w:rFonts w:eastAsia="Calibri" w:cs="Arial"/>
        </w:rPr>
        <w:t>describe your</w:t>
      </w:r>
      <w:r w:rsidRPr="00545721">
        <w:rPr>
          <w:rFonts w:eastAsia="Calibri" w:cs="Arial"/>
        </w:rPr>
        <w:t xml:space="preserve"> quantitative – mathematic skills. 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Date of your </w:t>
      </w:r>
      <w:r w:rsidRPr="00545721">
        <w:rPr>
          <w:rFonts w:eastAsia="Calibri" w:cs="Arial"/>
          <w:b/>
          <w:bCs/>
        </w:rPr>
        <w:t>GMAT</w:t>
      </w:r>
      <w:r w:rsidRPr="00545721">
        <w:rPr>
          <w:rFonts w:eastAsia="Calibri" w:cs="Arial"/>
        </w:rPr>
        <w:t xml:space="preserve"> test______________________ Overall score _______; ___</w:t>
      </w:r>
      <w:proofErr w:type="gramStart"/>
      <w:r w:rsidRPr="00545721">
        <w:rPr>
          <w:rFonts w:eastAsia="Calibri" w:cs="Arial"/>
        </w:rPr>
        <w:t>_(</w:t>
      </w:r>
      <w:proofErr w:type="gramEnd"/>
      <w:r w:rsidRPr="00545721">
        <w:rPr>
          <w:rFonts w:eastAsia="Calibri" w:cs="Arial"/>
        </w:rPr>
        <w:t>%);</w:t>
      </w:r>
    </w:p>
    <w:p w:rsid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Quantitative score _______; ___</w:t>
      </w:r>
      <w:proofErr w:type="gramStart"/>
      <w:r w:rsidRPr="00545721">
        <w:rPr>
          <w:rFonts w:eastAsia="Calibri" w:cs="Arial"/>
        </w:rPr>
        <w:t>_(</w:t>
      </w:r>
      <w:proofErr w:type="gramEnd"/>
      <w:r w:rsidRPr="00545721">
        <w:rPr>
          <w:rFonts w:eastAsia="Calibri" w:cs="Arial"/>
        </w:rPr>
        <w:t>%); Verbal score _______; ____(%)</w:t>
      </w:r>
      <w:r>
        <w:rPr>
          <w:rFonts w:eastAsia="Calibri" w:cs="Arial"/>
        </w:rPr>
        <w:t>.</w:t>
      </w: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</w:p>
    <w:p w:rsidR="006B7419" w:rsidRPr="00545721" w:rsidRDefault="006B7419" w:rsidP="009D372A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lastRenderedPageBreak/>
        <w:t xml:space="preserve">Please tell us why you are applying for MBA studies at the University of Haifa? How do you feel the studies may contribute to your future career? </w:t>
      </w: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6B7419" w:rsidRPr="00545721" w:rsidRDefault="006B7419" w:rsidP="006B7419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________________________________________________________________________________</w:t>
      </w:r>
    </w:p>
    <w:p w:rsidR="006B7419" w:rsidRDefault="006B7419" w:rsidP="006B7419">
      <w:pPr>
        <w:bidi w:val="0"/>
        <w:spacing w:after="200" w:line="276" w:lineRule="auto"/>
        <w:rPr>
          <w:rFonts w:eastAsia="Calibri" w:cs="Arial"/>
          <w:b/>
          <w:bCs/>
          <w:sz w:val="24"/>
          <w:szCs w:val="24"/>
        </w:rPr>
      </w:pPr>
    </w:p>
    <w:p w:rsidR="00545721" w:rsidRPr="00545721" w:rsidRDefault="00545721" w:rsidP="006B7419">
      <w:pPr>
        <w:bidi w:val="0"/>
        <w:spacing w:after="200" w:line="276" w:lineRule="auto"/>
        <w:rPr>
          <w:rFonts w:eastAsia="Calibri" w:cs="Arial"/>
          <w:b/>
          <w:bCs/>
          <w:sz w:val="24"/>
          <w:szCs w:val="24"/>
        </w:rPr>
      </w:pPr>
      <w:r w:rsidRPr="00545721">
        <w:rPr>
          <w:rFonts w:eastAsia="Calibri" w:cs="Arial"/>
          <w:b/>
          <w:bCs/>
          <w:sz w:val="24"/>
          <w:szCs w:val="24"/>
        </w:rPr>
        <w:t>References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Please provide information about two persons who may recommend your admittance to the MBA program:</w:t>
      </w:r>
    </w:p>
    <w:p w:rsidR="00545721" w:rsidRPr="00545721" w:rsidRDefault="00545721" w:rsidP="00096B23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Name: ______________________________   </w:t>
      </w:r>
      <w:r>
        <w:rPr>
          <w:rFonts w:eastAsia="Calibri" w:cs="Arial"/>
        </w:rPr>
        <w:t xml:space="preserve">              </w:t>
      </w:r>
      <w:r w:rsidRPr="00545721">
        <w:rPr>
          <w:rFonts w:eastAsia="Calibri" w:cs="Arial"/>
        </w:rPr>
        <w:t>Name: __________________________</w:t>
      </w:r>
      <w:r w:rsidR="00096B23">
        <w:rPr>
          <w:rFonts w:eastAsia="Calibri" w:cs="Arial"/>
        </w:rPr>
        <w:t>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Position: </w:t>
      </w:r>
      <w:r w:rsidR="00096B23">
        <w:rPr>
          <w:rFonts w:eastAsia="Calibri" w:cs="Arial"/>
        </w:rPr>
        <w:t>____________________________</w:t>
      </w:r>
      <w:r w:rsidRPr="00545721">
        <w:rPr>
          <w:rFonts w:eastAsia="Calibri" w:cs="Arial"/>
        </w:rPr>
        <w:t xml:space="preserve">   </w:t>
      </w:r>
      <w:r>
        <w:rPr>
          <w:rFonts w:eastAsia="Calibri" w:cs="Arial"/>
        </w:rPr>
        <w:t xml:space="preserve">        </w:t>
      </w:r>
      <w:r w:rsidR="00096B23">
        <w:rPr>
          <w:rFonts w:eastAsia="Calibri" w:cs="Arial"/>
        </w:rPr>
        <w:t xml:space="preserve">       </w:t>
      </w:r>
      <w:r w:rsidRPr="00545721">
        <w:rPr>
          <w:rFonts w:eastAsia="Calibri" w:cs="Arial"/>
        </w:rPr>
        <w:t>Position: __________________________</w:t>
      </w:r>
      <w:r w:rsidR="00096B23">
        <w:rPr>
          <w:rFonts w:eastAsia="Calibri" w:cs="Arial"/>
        </w:rPr>
        <w:t>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Organization: ___________________________    </w:t>
      </w:r>
      <w:r>
        <w:rPr>
          <w:rFonts w:eastAsia="Calibri" w:cs="Arial"/>
        </w:rPr>
        <w:t xml:space="preserve">       </w:t>
      </w:r>
      <w:r w:rsidR="00096B23" w:rsidRPr="00545721">
        <w:rPr>
          <w:rFonts w:eastAsia="Calibri" w:cs="Arial"/>
        </w:rPr>
        <w:t>Organization: _</w:t>
      </w:r>
      <w:r w:rsidRPr="00545721">
        <w:rPr>
          <w:rFonts w:eastAsia="Calibri" w:cs="Arial"/>
        </w:rPr>
        <w:t>_____________________</w:t>
      </w:r>
      <w:r>
        <w:rPr>
          <w:rFonts w:eastAsia="Calibri" w:cs="Arial"/>
        </w:rPr>
        <w:t>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>Address: ______________________________</w:t>
      </w:r>
      <w:r>
        <w:rPr>
          <w:rFonts w:eastAsia="Calibri" w:cs="Arial"/>
        </w:rPr>
        <w:t xml:space="preserve">             </w:t>
      </w:r>
      <w:r w:rsidRPr="00545721">
        <w:rPr>
          <w:rFonts w:eastAsia="Calibri" w:cs="Arial"/>
        </w:rPr>
        <w:t>Address: ________________________</w:t>
      </w:r>
      <w:r w:rsidR="00096B23">
        <w:rPr>
          <w:rFonts w:eastAsia="Calibri" w:cs="Arial"/>
        </w:rPr>
        <w:t>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E-Mail: ________________________________    </w:t>
      </w:r>
      <w:r>
        <w:rPr>
          <w:rFonts w:eastAsia="Calibri" w:cs="Arial"/>
        </w:rPr>
        <w:t xml:space="preserve">        </w:t>
      </w:r>
      <w:bookmarkStart w:id="1" w:name="_GoBack"/>
      <w:bookmarkEnd w:id="1"/>
      <w:r w:rsidR="0086585D" w:rsidRPr="00545721">
        <w:rPr>
          <w:rFonts w:eastAsia="Calibri" w:cs="Arial"/>
        </w:rPr>
        <w:t>E-Mail: _</w:t>
      </w:r>
      <w:r w:rsidRPr="00545721">
        <w:rPr>
          <w:rFonts w:eastAsia="Calibri" w:cs="Arial"/>
        </w:rPr>
        <w:t>__________________________</w:t>
      </w:r>
      <w:r>
        <w:rPr>
          <w:rFonts w:eastAsia="Calibri" w:cs="Arial"/>
        </w:rPr>
        <w:t>__</w:t>
      </w:r>
    </w:p>
    <w:p w:rsidR="00545721" w:rsidRPr="00545721" w:rsidRDefault="00545721" w:rsidP="00096B23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Phone: __ _____________________________     </w:t>
      </w:r>
      <w:r w:rsidR="00096B23">
        <w:rPr>
          <w:rFonts w:eastAsia="Calibri" w:cs="Arial"/>
        </w:rPr>
        <w:t xml:space="preserve">         </w:t>
      </w:r>
      <w:r w:rsidRPr="00545721">
        <w:rPr>
          <w:rFonts w:eastAsia="Calibri" w:cs="Arial"/>
        </w:rPr>
        <w:t>Phone: _</w:t>
      </w:r>
      <w:r w:rsidR="00096B23">
        <w:rPr>
          <w:rFonts w:eastAsia="Calibri" w:cs="Arial"/>
        </w:rPr>
        <w:t>___________________________</w:t>
      </w:r>
    </w:p>
    <w:p w:rsidR="00545721" w:rsidRPr="00545721" w:rsidRDefault="00545721" w:rsidP="00096B23">
      <w:pPr>
        <w:bidi w:val="0"/>
        <w:spacing w:after="200" w:line="276" w:lineRule="auto"/>
        <w:rPr>
          <w:rFonts w:eastAsia="Calibri" w:cs="Arial"/>
        </w:rPr>
      </w:pPr>
      <w:r w:rsidRPr="00545721">
        <w:rPr>
          <w:rFonts w:eastAsia="Calibri" w:cs="Arial"/>
        </w:rPr>
        <w:t xml:space="preserve">Fax: __________________________________     </w:t>
      </w:r>
      <w:r>
        <w:rPr>
          <w:rFonts w:eastAsia="Calibri" w:cs="Arial"/>
        </w:rPr>
        <w:t xml:space="preserve">  </w:t>
      </w:r>
      <w:r w:rsidR="00096B23">
        <w:rPr>
          <w:rFonts w:eastAsia="Calibri" w:cs="Arial"/>
        </w:rPr>
        <w:t xml:space="preserve">      </w:t>
      </w:r>
      <w:r>
        <w:rPr>
          <w:rFonts w:eastAsia="Calibri" w:cs="Arial"/>
        </w:rPr>
        <w:t xml:space="preserve"> </w:t>
      </w:r>
      <w:r w:rsidRPr="00545721">
        <w:rPr>
          <w:rFonts w:eastAsia="Calibri" w:cs="Arial"/>
        </w:rPr>
        <w:t>Fax: ______________________________</w:t>
      </w: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</w:p>
    <w:p w:rsidR="00545721" w:rsidRPr="00545721" w:rsidRDefault="00545721" w:rsidP="00545721">
      <w:pPr>
        <w:bidi w:val="0"/>
        <w:spacing w:after="200" w:line="276" w:lineRule="auto"/>
        <w:rPr>
          <w:rFonts w:eastAsia="Calibri" w:cs="Arial"/>
        </w:rPr>
      </w:pPr>
    </w:p>
    <w:p w:rsidR="00545721" w:rsidRPr="00545721" w:rsidRDefault="00545721" w:rsidP="00545721">
      <w:pPr>
        <w:bidi w:val="0"/>
        <w:spacing w:after="200" w:line="276" w:lineRule="auto"/>
        <w:jc w:val="center"/>
        <w:rPr>
          <w:rFonts w:eastAsia="Calibri" w:cs="Arial"/>
        </w:rPr>
      </w:pPr>
    </w:p>
    <w:p w:rsidR="00C815DF" w:rsidRPr="00545721" w:rsidRDefault="00545721" w:rsidP="00545721">
      <w:pPr>
        <w:jc w:val="center"/>
        <w:rPr>
          <w:rtl/>
        </w:rPr>
      </w:pPr>
      <w:r w:rsidRPr="00545721">
        <w:rPr>
          <w:rFonts w:eastAsia="Calibri" w:cs="Arial"/>
        </w:rPr>
        <w:t xml:space="preserve">Date: ________________________   </w:t>
      </w:r>
      <w:r w:rsidRPr="00545721">
        <w:rPr>
          <w:rFonts w:eastAsia="Calibri" w:cs="Arial"/>
        </w:rPr>
        <w:tab/>
      </w:r>
      <w:r w:rsidRPr="00545721">
        <w:rPr>
          <w:rFonts w:eastAsia="Calibri" w:cs="Arial"/>
        </w:rPr>
        <w:tab/>
        <w:t>Signature: ________</w:t>
      </w:r>
      <w:r>
        <w:rPr>
          <w:rFonts w:eastAsia="Calibri" w:cs="Arial"/>
        </w:rPr>
        <w:t>______________</w:t>
      </w:r>
    </w:p>
    <w:sectPr w:rsidR="00C815DF" w:rsidRPr="00545721" w:rsidSect="00833442">
      <w:headerReference w:type="default" r:id="rId8"/>
      <w:footerReference w:type="default" r:id="rId9"/>
      <w:pgSz w:w="11906" w:h="16838"/>
      <w:pgMar w:top="2835" w:right="1416" w:bottom="1440" w:left="1701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F1" w:rsidRDefault="004623F1">
      <w:r>
        <w:separator/>
      </w:r>
    </w:p>
  </w:endnote>
  <w:endnote w:type="continuationSeparator" w:id="0">
    <w:p w:rsidR="004623F1" w:rsidRDefault="004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08" w:rsidRDefault="001E615C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830EA57" wp14:editId="679AE332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44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C0D" w:rsidRPr="00540AB7" w:rsidRDefault="00755C0D" w:rsidP="00BD416A">
                          <w:pPr>
                            <w:pStyle w:val="Footer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3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</w:t>
                          </w:r>
                          <w:r w:rsidR="00BD416A">
                            <w:rPr>
                              <w:color w:val="FFFFFF"/>
                              <w:sz w:val="18"/>
                              <w:szCs w:val="18"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249193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:rsidR="00755C0D" w:rsidRPr="00540AB7" w:rsidRDefault="00755C0D" w:rsidP="00E8741D">
                          <w:pPr>
                            <w:pStyle w:val="Footer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mba@gsb.haifa.ac.il</w:t>
                          </w:r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proofErr w:type="gramStart"/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  <w:p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:rsidR="00755C0D" w:rsidRPr="00540AB7" w:rsidRDefault="00755C0D" w:rsidP="00BD416A">
                    <w:pPr>
                      <w:pStyle w:val="Footer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3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</w:t>
                    </w:r>
                    <w:r w:rsidR="00BD416A">
                      <w:rPr>
                        <w:color w:val="FFFFFF"/>
                        <w:sz w:val="18"/>
                        <w:szCs w:val="18"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249193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:rsidR="00755C0D" w:rsidRPr="00540AB7" w:rsidRDefault="00755C0D" w:rsidP="00E8741D">
                    <w:pPr>
                      <w:pStyle w:val="Footer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mba@gsb.haifa.ac.il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proofErr w:type="gramStart"/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proofErr w:type="gramEnd"/>
                  </w:p>
                  <w:p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608" w:rsidRDefault="00FA5608">
    <w:pPr>
      <w:pStyle w:val="Footer"/>
    </w:pPr>
  </w:p>
  <w:p w:rsidR="00FA5608" w:rsidRDefault="00FA5608">
    <w:pPr>
      <w:pStyle w:val="Footer"/>
    </w:pPr>
  </w:p>
  <w:p w:rsidR="00CB2319" w:rsidRDefault="00CB2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F1" w:rsidRDefault="004623F1">
      <w:r>
        <w:separator/>
      </w:r>
    </w:p>
  </w:footnote>
  <w:footnote w:type="continuationSeparator" w:id="0">
    <w:p w:rsidR="004623F1" w:rsidRDefault="0046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19" w:rsidRDefault="00833442" w:rsidP="00C928D5">
    <w:pPr>
      <w:pStyle w:val="Header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9C6901" w:rsidRPr="00CD5901" w:rsidRDefault="009C6901" w:rsidP="009C6901">
                          <w:pPr>
                            <w:rPr>
                              <w:rFonts w:asciiTheme="minorBidi" w:hAnsiTheme="minorBidi" w:cs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Department of Business 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>Administration</w:t>
                    </w:r>
                  </w:p>
                  <w:p w:rsidR="009C6901" w:rsidRPr="00CD5901" w:rsidRDefault="009C6901" w:rsidP="009C6901">
                    <w:pP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62CEA">
      <w:rPr>
        <w:rFonts w:hint="cs"/>
        <w:rtl/>
      </w:rPr>
      <w:t xml:space="preserve">  </w:t>
    </w:r>
    <w:r w:rsidR="00C928D5" w:rsidRPr="00520D9F">
      <w:rPr>
        <w:rFonts w:hint="cs"/>
        <w:noProof/>
        <w:rtl/>
      </w:rPr>
      <w:drawing>
        <wp:inline distT="0" distB="0" distL="0" distR="0" wp14:anchorId="27332F79" wp14:editId="71B0ED13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                                     </w:t>
    </w:r>
    <w:r w:rsidR="002F3B70" w:rsidRPr="005365F4">
      <w:rPr>
        <w:noProof/>
        <w:rtl/>
      </w:rPr>
      <w:drawing>
        <wp:inline distT="0" distB="0" distL="0" distR="0" wp14:anchorId="2B83F3FB" wp14:editId="0033A440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C6403"/>
    <w:multiLevelType w:val="hybridMultilevel"/>
    <w:tmpl w:val="0680BEB8"/>
    <w:lvl w:ilvl="0" w:tplc="49080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 w15:restartNumberingAfterBreak="0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 w15:restartNumberingAfterBreak="0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6F"/>
    <w:rsid w:val="00015173"/>
    <w:rsid w:val="00025A5B"/>
    <w:rsid w:val="00040C52"/>
    <w:rsid w:val="00054F54"/>
    <w:rsid w:val="00096B23"/>
    <w:rsid w:val="000D2006"/>
    <w:rsid w:val="000F3EF9"/>
    <w:rsid w:val="000F4A45"/>
    <w:rsid w:val="000F6078"/>
    <w:rsid w:val="000F7F57"/>
    <w:rsid w:val="00146400"/>
    <w:rsid w:val="00147CB3"/>
    <w:rsid w:val="001571C2"/>
    <w:rsid w:val="00162CEA"/>
    <w:rsid w:val="00175E05"/>
    <w:rsid w:val="001A3B74"/>
    <w:rsid w:val="001C4C64"/>
    <w:rsid w:val="001E615C"/>
    <w:rsid w:val="001F3D8B"/>
    <w:rsid w:val="001F76A5"/>
    <w:rsid w:val="00201342"/>
    <w:rsid w:val="002469A3"/>
    <w:rsid w:val="00250B39"/>
    <w:rsid w:val="0027155C"/>
    <w:rsid w:val="002C1CB2"/>
    <w:rsid w:val="002F2BF2"/>
    <w:rsid w:val="002F3B70"/>
    <w:rsid w:val="0032308F"/>
    <w:rsid w:val="00367DCB"/>
    <w:rsid w:val="0038104A"/>
    <w:rsid w:val="00383870"/>
    <w:rsid w:val="003A6D12"/>
    <w:rsid w:val="003B06B0"/>
    <w:rsid w:val="003B161A"/>
    <w:rsid w:val="003C17DA"/>
    <w:rsid w:val="00410E4F"/>
    <w:rsid w:val="00414AE7"/>
    <w:rsid w:val="00434DBD"/>
    <w:rsid w:val="00454A19"/>
    <w:rsid w:val="004623F1"/>
    <w:rsid w:val="0049553A"/>
    <w:rsid w:val="004A153F"/>
    <w:rsid w:val="004B60EB"/>
    <w:rsid w:val="004C7770"/>
    <w:rsid w:val="004D3C32"/>
    <w:rsid w:val="00520D9F"/>
    <w:rsid w:val="00530D4C"/>
    <w:rsid w:val="005365F4"/>
    <w:rsid w:val="00540AB7"/>
    <w:rsid w:val="005411E9"/>
    <w:rsid w:val="00545721"/>
    <w:rsid w:val="005531A8"/>
    <w:rsid w:val="00561786"/>
    <w:rsid w:val="00562381"/>
    <w:rsid w:val="005B7CD4"/>
    <w:rsid w:val="005C1492"/>
    <w:rsid w:val="005C3C3C"/>
    <w:rsid w:val="005C4DF5"/>
    <w:rsid w:val="005D29F5"/>
    <w:rsid w:val="005D486E"/>
    <w:rsid w:val="005E1BB6"/>
    <w:rsid w:val="005F0A0C"/>
    <w:rsid w:val="005F1AED"/>
    <w:rsid w:val="00611CCF"/>
    <w:rsid w:val="00655D1B"/>
    <w:rsid w:val="00662203"/>
    <w:rsid w:val="00664D42"/>
    <w:rsid w:val="00691855"/>
    <w:rsid w:val="006A0519"/>
    <w:rsid w:val="006A344B"/>
    <w:rsid w:val="006B7419"/>
    <w:rsid w:val="00705B8F"/>
    <w:rsid w:val="00710750"/>
    <w:rsid w:val="00740CEA"/>
    <w:rsid w:val="00755C0D"/>
    <w:rsid w:val="00757763"/>
    <w:rsid w:val="00762F8F"/>
    <w:rsid w:val="007727D7"/>
    <w:rsid w:val="00777DF2"/>
    <w:rsid w:val="007B11EC"/>
    <w:rsid w:val="007B5CEF"/>
    <w:rsid w:val="007D3086"/>
    <w:rsid w:val="00821A0D"/>
    <w:rsid w:val="00823C90"/>
    <w:rsid w:val="00827872"/>
    <w:rsid w:val="00833442"/>
    <w:rsid w:val="0083769A"/>
    <w:rsid w:val="00840AB5"/>
    <w:rsid w:val="0084148B"/>
    <w:rsid w:val="00843B33"/>
    <w:rsid w:val="00854850"/>
    <w:rsid w:val="0086585D"/>
    <w:rsid w:val="008A1FD0"/>
    <w:rsid w:val="008B2727"/>
    <w:rsid w:val="008B6858"/>
    <w:rsid w:val="008E078A"/>
    <w:rsid w:val="008E156F"/>
    <w:rsid w:val="00904AD1"/>
    <w:rsid w:val="00916CAB"/>
    <w:rsid w:val="00920EC7"/>
    <w:rsid w:val="009320EF"/>
    <w:rsid w:val="009370B4"/>
    <w:rsid w:val="009744B5"/>
    <w:rsid w:val="009A4519"/>
    <w:rsid w:val="009C6654"/>
    <w:rsid w:val="009C6901"/>
    <w:rsid w:val="009D3120"/>
    <w:rsid w:val="009D372A"/>
    <w:rsid w:val="00A0018F"/>
    <w:rsid w:val="00A35DE4"/>
    <w:rsid w:val="00A71E6C"/>
    <w:rsid w:val="00A94F78"/>
    <w:rsid w:val="00AB6A96"/>
    <w:rsid w:val="00AC1F21"/>
    <w:rsid w:val="00AE5444"/>
    <w:rsid w:val="00AE7582"/>
    <w:rsid w:val="00B01D8B"/>
    <w:rsid w:val="00B15DEE"/>
    <w:rsid w:val="00B603AA"/>
    <w:rsid w:val="00B87092"/>
    <w:rsid w:val="00B87303"/>
    <w:rsid w:val="00BA05AB"/>
    <w:rsid w:val="00BC3B1C"/>
    <w:rsid w:val="00BD416A"/>
    <w:rsid w:val="00BD4F41"/>
    <w:rsid w:val="00BF5785"/>
    <w:rsid w:val="00C06F60"/>
    <w:rsid w:val="00C707F7"/>
    <w:rsid w:val="00C815DF"/>
    <w:rsid w:val="00C928D5"/>
    <w:rsid w:val="00CA3CC3"/>
    <w:rsid w:val="00CA3F15"/>
    <w:rsid w:val="00CB2319"/>
    <w:rsid w:val="00CB4934"/>
    <w:rsid w:val="00CC312B"/>
    <w:rsid w:val="00CD5901"/>
    <w:rsid w:val="00CE1A36"/>
    <w:rsid w:val="00D24092"/>
    <w:rsid w:val="00D56B1F"/>
    <w:rsid w:val="00D62E28"/>
    <w:rsid w:val="00D81E24"/>
    <w:rsid w:val="00D8736C"/>
    <w:rsid w:val="00D944A2"/>
    <w:rsid w:val="00DA092B"/>
    <w:rsid w:val="00DA775D"/>
    <w:rsid w:val="00DC7664"/>
    <w:rsid w:val="00E16DA0"/>
    <w:rsid w:val="00E40472"/>
    <w:rsid w:val="00E46449"/>
    <w:rsid w:val="00E4677C"/>
    <w:rsid w:val="00E53E55"/>
    <w:rsid w:val="00E5440F"/>
    <w:rsid w:val="00E63680"/>
    <w:rsid w:val="00E8741D"/>
    <w:rsid w:val="00E97848"/>
    <w:rsid w:val="00EB2D83"/>
    <w:rsid w:val="00EB4979"/>
    <w:rsid w:val="00EE7383"/>
    <w:rsid w:val="00F03C0F"/>
    <w:rsid w:val="00F3353B"/>
    <w:rsid w:val="00F33F54"/>
    <w:rsid w:val="00F35A21"/>
    <w:rsid w:val="00F42C24"/>
    <w:rsid w:val="00F542C5"/>
    <w:rsid w:val="00F54B15"/>
    <w:rsid w:val="00F6129A"/>
    <w:rsid w:val="00F62305"/>
    <w:rsid w:val="00F9106B"/>
    <w:rsid w:val="00F9186F"/>
    <w:rsid w:val="00F927EB"/>
    <w:rsid w:val="00FA5608"/>
    <w:rsid w:val="00FB2F52"/>
    <w:rsid w:val="00FB395F"/>
    <w:rsid w:val="00FC0114"/>
    <w:rsid w:val="00FC7492"/>
    <w:rsid w:val="00FE3E0E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 strokecolor="none [2412]"/>
    </o:shapedefaults>
    <o:shapelayout v:ext="edit">
      <o:idmap v:ext="edit" data="1"/>
    </o:shapelayout>
  </w:shapeDefaults>
  <w:decimalSymbol w:val="."/>
  <w:listSeparator w:val=","/>
  <w14:docId w14:val="7C8255E7"/>
  <w15:docId w15:val="{C9DE5366-A9D9-4FC7-9A99-8285C265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b-sec\Local%20Settings\Temporary%20Internet%20Files\Content.Outlook\YX61O85Q\G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A80E-3AD6-43CD-BB9C-9EE7BBA9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GSM (2)</Template>
  <TotalTime>8</TotalTime>
  <Pages>4</Pages>
  <Words>279</Words>
  <Characters>4016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gsb-sec</dc:creator>
  <cp:lastModifiedBy>אורלי דננברג</cp:lastModifiedBy>
  <cp:revision>7</cp:revision>
  <cp:lastPrinted>2016-12-16T06:10:00Z</cp:lastPrinted>
  <dcterms:created xsi:type="dcterms:W3CDTF">2016-12-16T06:08:00Z</dcterms:created>
  <dcterms:modified xsi:type="dcterms:W3CDTF">2016-12-16T06:15:00Z</dcterms:modified>
</cp:coreProperties>
</file>